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17" w:rsidRPr="00DF5C3C" w:rsidRDefault="00984617" w:rsidP="002F2B46">
      <w:pPr>
        <w:pStyle w:val="Heading1"/>
        <w:ind w:left="2880" w:firstLine="720"/>
        <w:jc w:val="center"/>
        <w:rPr>
          <w:color w:val="1A9AD6"/>
          <w:w w:val="80"/>
          <w:sz w:val="72"/>
          <w:szCs w:val="72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style="position:absolute;left:0;text-align:left;margin-left:25.25pt;margin-top:-7.75pt;width:139.7pt;height:63.75pt;z-index:-251660288;visibility:visible;mso-position-horizontal-relative:margin">
            <v:imagedata r:id="rId5" o:title=""/>
            <w10:wrap anchorx="margin"/>
          </v:shape>
        </w:pict>
      </w:r>
      <w:r w:rsidRPr="00DF5C3C">
        <w:rPr>
          <w:color w:val="1A9AD6"/>
          <w:w w:val="80"/>
          <w:sz w:val="72"/>
          <w:szCs w:val="72"/>
        </w:rPr>
        <w:t>Formulaire</w:t>
      </w:r>
      <w:r w:rsidRPr="00DF5C3C">
        <w:rPr>
          <w:color w:val="1A9AD6"/>
          <w:spacing w:val="-96"/>
          <w:w w:val="80"/>
          <w:sz w:val="72"/>
          <w:szCs w:val="72"/>
        </w:rPr>
        <w:t xml:space="preserve"> </w:t>
      </w:r>
      <w:r w:rsidRPr="00DF5C3C">
        <w:rPr>
          <w:color w:val="1A9AD6"/>
          <w:w w:val="80"/>
          <w:sz w:val="72"/>
          <w:szCs w:val="72"/>
        </w:rPr>
        <w:t>de licence</w:t>
      </w:r>
    </w:p>
    <w:p w:rsidR="00984617" w:rsidRPr="008A73D0" w:rsidRDefault="00984617" w:rsidP="002F2B46">
      <w:pPr>
        <w:pStyle w:val="Heading1"/>
        <w:ind w:left="2880" w:firstLine="720"/>
        <w:jc w:val="center"/>
        <w:rPr>
          <w:sz w:val="72"/>
          <w:szCs w:val="72"/>
        </w:rPr>
      </w:pPr>
      <w:r w:rsidRPr="008A73D0">
        <w:rPr>
          <w:color w:val="1A9AD6"/>
          <w:w w:val="80"/>
          <w:sz w:val="72"/>
          <w:szCs w:val="72"/>
        </w:rPr>
        <w:t>Saison 20</w:t>
      </w:r>
      <w:r>
        <w:rPr>
          <w:color w:val="1A9AD6"/>
          <w:w w:val="80"/>
          <w:sz w:val="72"/>
          <w:szCs w:val="72"/>
        </w:rPr>
        <w:t xml:space="preserve">22 </w:t>
      </w:r>
      <w:r w:rsidRPr="008A73D0">
        <w:rPr>
          <w:color w:val="1A9AD6"/>
          <w:w w:val="80"/>
          <w:sz w:val="72"/>
          <w:szCs w:val="72"/>
        </w:rPr>
        <w:t>/20</w:t>
      </w:r>
      <w:r>
        <w:rPr>
          <w:color w:val="1A9AD6"/>
          <w:w w:val="80"/>
          <w:sz w:val="72"/>
          <w:szCs w:val="72"/>
        </w:rPr>
        <w:t>23</w:t>
      </w:r>
    </w:p>
    <w:tbl>
      <w:tblPr>
        <w:tblW w:w="0" w:type="auto"/>
        <w:tblInd w:w="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01"/>
      </w:tblGrid>
      <w:tr w:rsidR="00984617">
        <w:trPr>
          <w:trHeight w:val="420"/>
        </w:trPr>
        <w:tc>
          <w:tcPr>
            <w:tcW w:w="10901" w:type="dxa"/>
            <w:shd w:val="clear" w:color="auto" w:fill="1B9CD8"/>
          </w:tcPr>
          <w:p w:rsidR="00984617" w:rsidRPr="007F03E6" w:rsidRDefault="00984617" w:rsidP="007F03E6">
            <w:pPr>
              <w:pStyle w:val="TableParagraph"/>
              <w:spacing w:line="402" w:lineRule="exact"/>
              <w:ind w:left="2487" w:right="2468"/>
              <w:jc w:val="center"/>
              <w:rPr>
                <w:color w:val="FFFFFF"/>
                <w:w w:val="70"/>
                <w:sz w:val="30"/>
              </w:rPr>
            </w:pPr>
            <w:r w:rsidRPr="007F03E6">
              <w:rPr>
                <w:color w:val="FFFFFF"/>
                <w:w w:val="70"/>
                <w:sz w:val="30"/>
              </w:rPr>
              <w:t>DISCIPLINE DE RATTACHEMENT</w:t>
            </w:r>
          </w:p>
        </w:tc>
      </w:tr>
      <w:tr w:rsidR="00984617">
        <w:trPr>
          <w:trHeight w:val="657"/>
        </w:trPr>
        <w:tc>
          <w:tcPr>
            <w:tcW w:w="10901" w:type="dxa"/>
            <w:tcBorders>
              <w:left w:val="single" w:sz="2" w:space="0" w:color="231F20"/>
              <w:bottom w:val="single" w:sz="2" w:space="0" w:color="231F20"/>
              <w:right w:val="single" w:sz="4" w:space="0" w:color="auto"/>
            </w:tcBorders>
          </w:tcPr>
          <w:p w:rsidR="00984617" w:rsidRPr="00B11A94" w:rsidRDefault="00984617" w:rsidP="007F03E6">
            <w:pPr>
              <w:pStyle w:val="TableParagraph"/>
              <w:ind w:left="0"/>
            </w:pPr>
            <w:r>
              <w:t xml:space="preserve">    </w:t>
            </w:r>
            <w:r w:rsidRPr="007F03E6">
              <w:sym w:font="Wingdings 2" w:char="F0A3"/>
            </w:r>
            <w:r w:rsidRPr="007F03E6">
              <w:rPr>
                <w:b/>
              </w:rPr>
              <w:t xml:space="preserve"> </w:t>
            </w:r>
            <w:r w:rsidRPr="007F03E6">
              <w:rPr>
                <w:bCs/>
              </w:rPr>
              <w:t xml:space="preserve">Bowling                    </w:t>
            </w:r>
            <w:r w:rsidRPr="007F03E6">
              <w:sym w:font="Wingdings 2" w:char="F0A3"/>
            </w:r>
            <w:r w:rsidRPr="007F03E6">
              <w:rPr>
                <w:b/>
              </w:rPr>
              <w:t xml:space="preserve"> </w:t>
            </w:r>
            <w:r w:rsidRPr="007F03E6">
              <w:rPr>
                <w:bCs/>
              </w:rPr>
              <w:t xml:space="preserve">Schère                      </w:t>
            </w:r>
            <w:r w:rsidRPr="007F03E6">
              <w:sym w:font="Wingdings 2" w:char="F0A3"/>
            </w:r>
            <w:r w:rsidRPr="007F03E6">
              <w:rPr>
                <w:b/>
              </w:rPr>
              <w:t xml:space="preserve"> </w:t>
            </w:r>
            <w:r w:rsidRPr="007F03E6">
              <w:rPr>
                <w:bCs/>
              </w:rPr>
              <w:t>Quilles de Six</w:t>
            </w:r>
            <w:r w:rsidRPr="00A05E76">
              <w:t xml:space="preserve">          </w:t>
            </w:r>
            <w:r w:rsidRPr="007F03E6">
              <w:sym w:font="Wingdings 2" w:char="F0A3"/>
            </w:r>
            <w:r w:rsidRPr="007F03E6">
              <w:rPr>
                <w:b/>
              </w:rPr>
              <w:t xml:space="preserve"> </w:t>
            </w:r>
            <w:r w:rsidRPr="007F03E6">
              <w:rPr>
                <w:bCs/>
              </w:rPr>
              <w:t>Quilles de Neuf</w:t>
            </w:r>
          </w:p>
          <w:p w:rsidR="00984617" w:rsidRPr="007F03E6" w:rsidRDefault="00984617" w:rsidP="007F03E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t xml:space="preserve">    </w:t>
            </w:r>
            <w:r w:rsidRPr="007F03E6">
              <w:sym w:font="Wingdings 2" w:char="F0A3"/>
            </w:r>
            <w:r w:rsidRPr="00B11A94">
              <w:t xml:space="preserve"> Bowling Classic       </w:t>
            </w:r>
            <w:r w:rsidRPr="007F03E6">
              <w:sym w:font="Wingdings 2" w:char="F0A3"/>
            </w:r>
            <w:r w:rsidRPr="007F03E6">
              <w:rPr>
                <w:b/>
              </w:rPr>
              <w:t xml:space="preserve"> </w:t>
            </w:r>
            <w:r w:rsidRPr="007F03E6">
              <w:rPr>
                <w:bCs/>
              </w:rPr>
              <w:t xml:space="preserve">Saint Gall         </w:t>
            </w:r>
            <w:r w:rsidRPr="00A05E76">
              <w:t xml:space="preserve">        </w:t>
            </w:r>
            <w:r w:rsidRPr="007F03E6">
              <w:sym w:font="Wingdings 2" w:char="F0A3"/>
            </w:r>
            <w:r w:rsidRPr="007F03E6">
              <w:rPr>
                <w:b/>
              </w:rPr>
              <w:t xml:space="preserve"> </w:t>
            </w:r>
            <w:r w:rsidRPr="007F03E6">
              <w:rPr>
                <w:bCs/>
              </w:rPr>
              <w:t>Quilles de Huit</w:t>
            </w:r>
            <w:r w:rsidRPr="00A05E76">
              <w:t xml:space="preserve">        </w:t>
            </w:r>
            <w:r w:rsidRPr="007F03E6">
              <w:sym w:font="Wingdings 2" w:char="F0A3"/>
            </w:r>
            <w:r w:rsidRPr="007F03E6">
              <w:rPr>
                <w:b/>
              </w:rPr>
              <w:t xml:space="preserve"> </w:t>
            </w:r>
            <w:r w:rsidRPr="007F03E6">
              <w:rPr>
                <w:bCs/>
              </w:rPr>
              <w:t>Quilles au Maillet</w:t>
            </w:r>
          </w:p>
        </w:tc>
      </w:tr>
      <w:tr w:rsidR="00984617">
        <w:trPr>
          <w:trHeight w:val="420"/>
        </w:trPr>
        <w:tc>
          <w:tcPr>
            <w:tcW w:w="10901" w:type="dxa"/>
            <w:tcBorders>
              <w:top w:val="single" w:sz="2" w:space="0" w:color="231F20"/>
            </w:tcBorders>
            <w:shd w:val="clear" w:color="auto" w:fill="1B9CD8"/>
          </w:tcPr>
          <w:p w:rsidR="00984617" w:rsidRPr="007F03E6" w:rsidRDefault="00984617" w:rsidP="007F03E6">
            <w:pPr>
              <w:pStyle w:val="TableParagraph"/>
              <w:spacing w:line="402" w:lineRule="exact"/>
              <w:ind w:left="2488" w:right="2468"/>
              <w:jc w:val="center"/>
              <w:rPr>
                <w:color w:val="FFFFFF"/>
                <w:w w:val="70"/>
                <w:sz w:val="30"/>
              </w:rPr>
            </w:pPr>
            <w:r w:rsidRPr="007F03E6">
              <w:rPr>
                <w:color w:val="FFFFFF"/>
                <w:w w:val="80"/>
                <w:sz w:val="30"/>
              </w:rPr>
              <w:t>TYPE DE LICENCE DEMANDEE</w:t>
            </w:r>
          </w:p>
        </w:tc>
      </w:tr>
      <w:tr w:rsidR="00984617" w:rsidRPr="00247389">
        <w:trPr>
          <w:trHeight w:val="863"/>
        </w:trPr>
        <w:tc>
          <w:tcPr>
            <w:tcW w:w="10901" w:type="dxa"/>
          </w:tcPr>
          <w:p w:rsidR="00984617" w:rsidRPr="007F03E6" w:rsidRDefault="00984617" w:rsidP="007F03E6">
            <w:pPr>
              <w:pStyle w:val="TableParagraph"/>
              <w:pBdr>
                <w:bottom w:val="single" w:sz="4" w:space="1" w:color="auto"/>
              </w:pBdr>
              <w:tabs>
                <w:tab w:val="left" w:pos="2703"/>
              </w:tabs>
              <w:spacing w:before="87"/>
              <w:ind w:left="56"/>
              <w:rPr>
                <w:bCs/>
              </w:rPr>
            </w:pPr>
            <w:r>
              <w:t xml:space="preserve">                           </w:t>
            </w:r>
            <w:r w:rsidRPr="007F03E6">
              <w:sym w:font="Wingdings 2" w:char="F0A3"/>
            </w:r>
            <w:r w:rsidRPr="007F03E6">
              <w:rPr>
                <w:b/>
              </w:rPr>
              <w:t xml:space="preserve"> </w:t>
            </w:r>
            <w:r w:rsidRPr="007F03E6">
              <w:rPr>
                <w:bCs/>
              </w:rPr>
              <w:t xml:space="preserve">Création de licence                                           </w:t>
            </w:r>
            <w:r w:rsidRPr="007F03E6">
              <w:sym w:font="Wingdings 2" w:char="F0A3"/>
            </w:r>
            <w:r w:rsidRPr="007F03E6">
              <w:rPr>
                <w:b/>
              </w:rPr>
              <w:t xml:space="preserve"> </w:t>
            </w:r>
            <w:r w:rsidRPr="007F03E6">
              <w:rPr>
                <w:bCs/>
              </w:rPr>
              <w:t xml:space="preserve">Renouvellement de licence </w:t>
            </w:r>
            <w:r w:rsidRPr="007F03E6">
              <w:rPr>
                <w:bCs/>
                <w:i/>
                <w:iCs/>
                <w:color w:val="FF0000"/>
                <w:sz w:val="20"/>
                <w:szCs w:val="20"/>
                <w:u w:val="single"/>
              </w:rPr>
              <w:t>-&gt; Indiquer N°</w:t>
            </w:r>
            <w:r w:rsidRPr="007F03E6">
              <w:rPr>
                <w:bCs/>
              </w:rPr>
              <w:t>:</w:t>
            </w:r>
          </w:p>
          <w:p w:rsidR="00984617" w:rsidRPr="007F03E6" w:rsidRDefault="00984617" w:rsidP="007F03E6">
            <w:pPr>
              <w:pStyle w:val="TableParagraph"/>
              <w:tabs>
                <w:tab w:val="left" w:pos="2703"/>
              </w:tabs>
              <w:spacing w:before="87"/>
              <w:ind w:left="0"/>
              <w:rPr>
                <w:bCs/>
                <w:sz w:val="18"/>
                <w:szCs w:val="18"/>
              </w:rPr>
            </w:pPr>
            <w:r w:rsidRPr="007F03E6">
              <w:sym w:font="Wingdings 2" w:char="F0A3"/>
            </w:r>
            <w:r w:rsidRPr="007F03E6">
              <w:rPr>
                <w:b/>
              </w:rPr>
              <w:t xml:space="preserve"> </w:t>
            </w:r>
            <w:r w:rsidRPr="007F03E6">
              <w:rPr>
                <w:bCs/>
                <w:sz w:val="18"/>
                <w:szCs w:val="18"/>
              </w:rPr>
              <w:t>Licence Loisir 20 € (10</w:t>
            </w:r>
            <w:r w:rsidRPr="007F03E6">
              <w:rPr>
                <w:rFonts w:ascii="Calibri" w:hAnsi="Calibri" w:cs="Calibri"/>
                <w:bCs/>
                <w:sz w:val="18"/>
                <w:szCs w:val="18"/>
              </w:rPr>
              <w:t>€ club et 10 € ffbsq</w:t>
            </w:r>
            <w:r w:rsidRPr="007F03E6">
              <w:rPr>
                <w:bCs/>
                <w:sz w:val="18"/>
                <w:szCs w:val="18"/>
              </w:rPr>
              <w:t xml:space="preserve">                                                      </w:t>
            </w:r>
            <w:r w:rsidRPr="007F03E6">
              <w:rPr>
                <w:sz w:val="18"/>
                <w:szCs w:val="18"/>
              </w:rPr>
              <w:sym w:font="Wingdings 2" w:char="F0A3"/>
            </w:r>
            <w:r w:rsidRPr="007F03E6">
              <w:rPr>
                <w:b/>
                <w:sz w:val="18"/>
                <w:szCs w:val="18"/>
              </w:rPr>
              <w:t xml:space="preserve"> </w:t>
            </w:r>
            <w:r w:rsidRPr="007F03E6">
              <w:rPr>
                <w:bCs/>
                <w:sz w:val="18"/>
                <w:szCs w:val="18"/>
              </w:rPr>
              <w:t xml:space="preserve">Licence Individuelle (45 </w:t>
            </w:r>
            <w:r w:rsidRPr="007F03E6">
              <w:rPr>
                <w:rFonts w:ascii="Calibri" w:hAnsi="Calibri" w:cs="Calibri"/>
                <w:bCs/>
                <w:sz w:val="18"/>
                <w:szCs w:val="18"/>
              </w:rPr>
              <w:t>€/15€ Jeune</w:t>
            </w:r>
            <w:r w:rsidRPr="007F03E6">
              <w:rPr>
                <w:bCs/>
                <w:sz w:val="18"/>
                <w:szCs w:val="18"/>
              </w:rPr>
              <w:t xml:space="preserve">)           </w:t>
            </w:r>
          </w:p>
          <w:p w:rsidR="00984617" w:rsidRPr="007F03E6" w:rsidRDefault="00984617" w:rsidP="007F03E6">
            <w:pPr>
              <w:pStyle w:val="TableParagraph"/>
              <w:tabs>
                <w:tab w:val="left" w:pos="2703"/>
              </w:tabs>
              <w:spacing w:before="87"/>
              <w:ind w:left="0"/>
              <w:rPr>
                <w:noProof/>
                <w:sz w:val="18"/>
                <w:szCs w:val="18"/>
                <w:lang w:eastAsia="fr-FR"/>
              </w:rPr>
            </w:pPr>
            <w:r w:rsidRPr="007F03E6">
              <w:rPr>
                <w:sz w:val="18"/>
                <w:szCs w:val="18"/>
              </w:rPr>
              <w:sym w:font="Wingdings 2" w:char="F0A3"/>
            </w:r>
            <w:r w:rsidRPr="007F03E6">
              <w:rPr>
                <w:b/>
                <w:sz w:val="18"/>
                <w:szCs w:val="18"/>
              </w:rPr>
              <w:t xml:space="preserve"> </w:t>
            </w:r>
            <w:r w:rsidRPr="007F03E6">
              <w:rPr>
                <w:bCs/>
                <w:sz w:val="18"/>
                <w:szCs w:val="18"/>
              </w:rPr>
              <w:t xml:space="preserve">Licence compétition (45 </w:t>
            </w:r>
            <w:r w:rsidRPr="007F03E6">
              <w:rPr>
                <w:rFonts w:ascii="Calibri" w:hAnsi="Calibri" w:cs="Calibri"/>
                <w:bCs/>
                <w:sz w:val="18"/>
                <w:szCs w:val="18"/>
              </w:rPr>
              <w:t>€ Adulte</w:t>
            </w:r>
            <w:r w:rsidRPr="007F03E6">
              <w:rPr>
                <w:bCs/>
                <w:sz w:val="18"/>
                <w:szCs w:val="18"/>
              </w:rPr>
              <w:t xml:space="preserve">)                                                                    </w:t>
            </w:r>
            <w:r w:rsidRPr="007F03E6">
              <w:rPr>
                <w:sz w:val="18"/>
                <w:szCs w:val="18"/>
              </w:rPr>
              <w:sym w:font="Wingdings 2" w:char="F0A3"/>
            </w:r>
            <w:r w:rsidRPr="007F03E6">
              <w:rPr>
                <w:b/>
                <w:sz w:val="18"/>
                <w:szCs w:val="18"/>
              </w:rPr>
              <w:t xml:space="preserve"> </w:t>
            </w:r>
            <w:r w:rsidRPr="007F03E6">
              <w:rPr>
                <w:bCs/>
                <w:sz w:val="18"/>
                <w:szCs w:val="18"/>
              </w:rPr>
              <w:t xml:space="preserve">Licence cadre technique (gratuit)                                                                                   </w:t>
            </w:r>
          </w:p>
          <w:p w:rsidR="00984617" w:rsidRPr="007F03E6" w:rsidRDefault="00984617" w:rsidP="007F03E6">
            <w:pPr>
              <w:pStyle w:val="TableParagraph"/>
              <w:tabs>
                <w:tab w:val="left" w:pos="2703"/>
              </w:tabs>
              <w:spacing w:before="87"/>
              <w:ind w:left="0"/>
              <w:rPr>
                <w:sz w:val="18"/>
                <w:szCs w:val="18"/>
              </w:rPr>
            </w:pPr>
            <w:r w:rsidRPr="007F03E6">
              <w:rPr>
                <w:sz w:val="18"/>
                <w:szCs w:val="18"/>
              </w:rPr>
              <w:sym w:font="Wingdings 2" w:char="F0A3"/>
            </w:r>
            <w:r w:rsidRPr="007F03E6">
              <w:rPr>
                <w:b/>
                <w:sz w:val="18"/>
                <w:szCs w:val="18"/>
              </w:rPr>
              <w:t xml:space="preserve"> </w:t>
            </w:r>
            <w:r w:rsidRPr="007F03E6">
              <w:rPr>
                <w:bCs/>
                <w:sz w:val="18"/>
                <w:szCs w:val="18"/>
              </w:rPr>
              <w:t>Licence compétition (15</w:t>
            </w:r>
            <w:r w:rsidRPr="007F03E6">
              <w:rPr>
                <w:rFonts w:ascii="Calibri" w:hAnsi="Calibri" w:cs="Calibri"/>
                <w:bCs/>
                <w:sz w:val="18"/>
                <w:szCs w:val="18"/>
              </w:rPr>
              <w:t>€ Junior/ 10€ Cadet-Minime/ 5€ Benjamin-Poussin)</w:t>
            </w:r>
          </w:p>
          <w:p w:rsidR="00984617" w:rsidRPr="007F03E6" w:rsidRDefault="00984617" w:rsidP="007F03E6">
            <w:pPr>
              <w:pStyle w:val="TableParagraph"/>
              <w:tabs>
                <w:tab w:val="left" w:pos="2703"/>
              </w:tabs>
              <w:spacing w:before="87"/>
              <w:ind w:left="0"/>
              <w:rPr>
                <w:bCs/>
                <w:sz w:val="18"/>
                <w:szCs w:val="18"/>
              </w:rPr>
            </w:pPr>
            <w:r w:rsidRPr="007F03E6">
              <w:rPr>
                <w:sz w:val="18"/>
                <w:szCs w:val="18"/>
              </w:rPr>
              <w:sym w:font="Wingdings 2" w:char="F0A3"/>
            </w:r>
            <w:r w:rsidRPr="007F03E6">
              <w:rPr>
                <w:b/>
                <w:sz w:val="18"/>
                <w:szCs w:val="18"/>
              </w:rPr>
              <w:t xml:space="preserve"> </w:t>
            </w:r>
            <w:r w:rsidRPr="007F03E6">
              <w:rPr>
                <w:bCs/>
                <w:sz w:val="18"/>
                <w:szCs w:val="18"/>
              </w:rPr>
              <w:t>Licence Arbitre National (Gratuit/ 22</w:t>
            </w:r>
            <w:r w:rsidRPr="007F03E6">
              <w:rPr>
                <w:rFonts w:ascii="Calibri" w:hAnsi="Calibri" w:cs="Calibri"/>
                <w:bCs/>
                <w:sz w:val="18"/>
                <w:szCs w:val="18"/>
              </w:rPr>
              <w:t>€</w:t>
            </w:r>
            <w:r w:rsidRPr="007F03E6">
              <w:rPr>
                <w:bCs/>
                <w:sz w:val="18"/>
                <w:szCs w:val="18"/>
              </w:rPr>
              <w:t xml:space="preserve"> si aucune licence)                            </w:t>
            </w:r>
            <w:r w:rsidRPr="007F03E6">
              <w:rPr>
                <w:sz w:val="18"/>
                <w:szCs w:val="18"/>
              </w:rPr>
              <w:sym w:font="Wingdings 2" w:char="F0A3"/>
            </w:r>
            <w:r w:rsidRPr="007F03E6">
              <w:rPr>
                <w:b/>
                <w:sz w:val="18"/>
                <w:szCs w:val="18"/>
              </w:rPr>
              <w:t xml:space="preserve"> </w:t>
            </w:r>
            <w:r w:rsidRPr="007F03E6">
              <w:rPr>
                <w:bCs/>
                <w:sz w:val="18"/>
                <w:szCs w:val="18"/>
              </w:rPr>
              <w:t>Licence Sport Entreprise (43,50</w:t>
            </w:r>
            <w:r w:rsidRPr="007F03E6">
              <w:rPr>
                <w:rFonts w:ascii="Calibri" w:hAnsi="Calibri" w:cs="Calibri"/>
                <w:bCs/>
                <w:sz w:val="18"/>
                <w:szCs w:val="18"/>
              </w:rPr>
              <w:t>€</w:t>
            </w:r>
            <w:r w:rsidRPr="007F03E6">
              <w:rPr>
                <w:bCs/>
                <w:sz w:val="18"/>
                <w:szCs w:val="18"/>
              </w:rPr>
              <w:t>)</w:t>
            </w:r>
          </w:p>
          <w:p w:rsidR="00984617" w:rsidRPr="007F03E6" w:rsidRDefault="00984617" w:rsidP="007F03E6">
            <w:pPr>
              <w:pStyle w:val="TableParagraph"/>
              <w:tabs>
                <w:tab w:val="left" w:pos="2703"/>
              </w:tabs>
              <w:spacing w:before="87"/>
              <w:ind w:left="0"/>
              <w:rPr>
                <w:bCs/>
                <w:sz w:val="18"/>
                <w:szCs w:val="18"/>
              </w:rPr>
            </w:pPr>
            <w:r w:rsidRPr="007F03E6">
              <w:rPr>
                <w:sz w:val="18"/>
                <w:szCs w:val="18"/>
              </w:rPr>
              <w:sym w:font="Wingdings 2" w:char="F0A3"/>
            </w:r>
            <w:r w:rsidRPr="007F03E6">
              <w:rPr>
                <w:b/>
                <w:sz w:val="18"/>
                <w:szCs w:val="18"/>
              </w:rPr>
              <w:t xml:space="preserve"> </w:t>
            </w:r>
            <w:r w:rsidRPr="007F03E6">
              <w:rPr>
                <w:bCs/>
                <w:sz w:val="18"/>
                <w:szCs w:val="18"/>
              </w:rPr>
              <w:t>Licence Arbitre Régional (Gratuit/ 22</w:t>
            </w:r>
            <w:r w:rsidRPr="007F03E6">
              <w:rPr>
                <w:rFonts w:ascii="Calibri" w:hAnsi="Calibri" w:cs="Calibri"/>
                <w:bCs/>
                <w:sz w:val="18"/>
                <w:szCs w:val="18"/>
              </w:rPr>
              <w:t xml:space="preserve">€ </w:t>
            </w:r>
            <w:r w:rsidRPr="007F03E6">
              <w:rPr>
                <w:bCs/>
                <w:sz w:val="18"/>
                <w:szCs w:val="18"/>
              </w:rPr>
              <w:t xml:space="preserve">si aucune licence)                            </w:t>
            </w:r>
            <w:r w:rsidRPr="007F03E6">
              <w:rPr>
                <w:sz w:val="18"/>
                <w:szCs w:val="18"/>
              </w:rPr>
              <w:sym w:font="Wingdings 2" w:char="F0A3"/>
            </w:r>
            <w:r w:rsidRPr="007F03E6">
              <w:rPr>
                <w:b/>
                <w:sz w:val="18"/>
                <w:szCs w:val="18"/>
              </w:rPr>
              <w:t xml:space="preserve"> </w:t>
            </w:r>
            <w:r w:rsidRPr="007F03E6">
              <w:rPr>
                <w:bCs/>
                <w:sz w:val="18"/>
                <w:szCs w:val="18"/>
              </w:rPr>
              <w:t>Licence dirigeant (gratuit)</w:t>
            </w:r>
          </w:p>
          <w:p w:rsidR="00984617" w:rsidRPr="007F03E6" w:rsidRDefault="00984617" w:rsidP="007F03E6">
            <w:pPr>
              <w:pStyle w:val="TableParagraph"/>
              <w:tabs>
                <w:tab w:val="left" w:pos="2703"/>
              </w:tabs>
              <w:spacing w:before="87"/>
              <w:ind w:left="0"/>
              <w:rPr>
                <w:bCs/>
                <w:sz w:val="18"/>
                <w:szCs w:val="18"/>
              </w:rPr>
            </w:pPr>
            <w:r w:rsidRPr="007F03E6">
              <w:rPr>
                <w:sz w:val="18"/>
                <w:szCs w:val="18"/>
              </w:rPr>
              <w:sym w:font="Wingdings 2" w:char="F0A3"/>
            </w:r>
            <w:r w:rsidRPr="007F03E6">
              <w:rPr>
                <w:b/>
                <w:sz w:val="18"/>
                <w:szCs w:val="18"/>
              </w:rPr>
              <w:t xml:space="preserve"> </w:t>
            </w:r>
            <w:r w:rsidRPr="007F03E6">
              <w:rPr>
                <w:bCs/>
                <w:sz w:val="18"/>
                <w:szCs w:val="18"/>
              </w:rPr>
              <w:t>Licence Handisport (20</w:t>
            </w:r>
            <w:r w:rsidRPr="007F03E6">
              <w:rPr>
                <w:rFonts w:ascii="Calibri" w:hAnsi="Calibri" w:cs="Calibri"/>
                <w:bCs/>
                <w:sz w:val="18"/>
                <w:szCs w:val="18"/>
              </w:rPr>
              <w:t>€ Adulte/7€ Junior)</w:t>
            </w:r>
            <w:r w:rsidRPr="007F03E6">
              <w:rPr>
                <w:noProof/>
                <w:sz w:val="18"/>
                <w:szCs w:val="18"/>
                <w:lang w:eastAsia="fr-FR"/>
              </w:rPr>
              <w:t xml:space="preserve">                                                     </w:t>
            </w:r>
            <w:r w:rsidRPr="007F03E6">
              <w:rPr>
                <w:sz w:val="18"/>
                <w:szCs w:val="18"/>
              </w:rPr>
              <w:sym w:font="Wingdings 2" w:char="F0A3"/>
            </w:r>
            <w:r w:rsidRPr="007F03E6">
              <w:rPr>
                <w:b/>
                <w:sz w:val="18"/>
                <w:szCs w:val="18"/>
              </w:rPr>
              <w:t xml:space="preserve"> </w:t>
            </w:r>
            <w:r w:rsidRPr="007F03E6">
              <w:rPr>
                <w:bCs/>
                <w:sz w:val="18"/>
                <w:szCs w:val="18"/>
              </w:rPr>
              <w:t>Licence Sport Adapté (20</w:t>
            </w:r>
            <w:r w:rsidRPr="007F03E6">
              <w:rPr>
                <w:rFonts w:ascii="Calibri" w:hAnsi="Calibri" w:cs="Calibri"/>
                <w:bCs/>
                <w:sz w:val="18"/>
                <w:szCs w:val="18"/>
              </w:rPr>
              <w:t>€ Adulte/7€ Junior)</w:t>
            </w:r>
            <w:r w:rsidRPr="007F03E6">
              <w:rPr>
                <w:noProof/>
                <w:sz w:val="18"/>
                <w:szCs w:val="18"/>
                <w:lang w:eastAsia="fr-FR"/>
              </w:rPr>
              <w:t xml:space="preserve">                                      </w:t>
            </w:r>
          </w:p>
          <w:p w:rsidR="00984617" w:rsidRPr="007F03E6" w:rsidRDefault="00984617" w:rsidP="007F03E6">
            <w:pPr>
              <w:pStyle w:val="TableParagraph"/>
              <w:tabs>
                <w:tab w:val="left" w:pos="2703"/>
              </w:tabs>
              <w:spacing w:before="87"/>
              <w:ind w:left="0"/>
              <w:rPr>
                <w:bCs/>
              </w:rPr>
            </w:pPr>
            <w:r w:rsidRPr="007F03E6">
              <w:rPr>
                <w:bCs/>
                <w:sz w:val="18"/>
                <w:szCs w:val="18"/>
              </w:rPr>
              <w:t xml:space="preserve">     </w:t>
            </w:r>
            <w:r w:rsidRPr="007F03E6">
              <w:rPr>
                <w:noProof/>
                <w:sz w:val="18"/>
                <w:szCs w:val="18"/>
                <w:lang w:eastAsia="fr-FR"/>
              </w:rPr>
              <w:t>Fournir la copie de la licence de la FFH</w:t>
            </w:r>
            <w:r w:rsidRPr="007F03E6">
              <w:rPr>
                <w:bCs/>
                <w:sz w:val="18"/>
                <w:szCs w:val="18"/>
              </w:rPr>
              <w:t xml:space="preserve">                                                                              </w:t>
            </w:r>
            <w:r w:rsidRPr="007F03E6">
              <w:rPr>
                <w:noProof/>
                <w:sz w:val="18"/>
                <w:szCs w:val="18"/>
                <w:lang w:eastAsia="fr-FR"/>
              </w:rPr>
              <w:t>Fournir la copie de la licence de la FFSA</w:t>
            </w:r>
          </w:p>
        </w:tc>
      </w:tr>
      <w:tr w:rsidR="00984617">
        <w:trPr>
          <w:trHeight w:val="420"/>
        </w:trPr>
        <w:tc>
          <w:tcPr>
            <w:tcW w:w="10901" w:type="dxa"/>
            <w:tcBorders>
              <w:top w:val="single" w:sz="2" w:space="0" w:color="231F20"/>
            </w:tcBorders>
            <w:shd w:val="clear" w:color="auto" w:fill="1B9CD8"/>
          </w:tcPr>
          <w:p w:rsidR="00984617" w:rsidRPr="007F03E6" w:rsidRDefault="00984617" w:rsidP="007F03E6">
            <w:pPr>
              <w:pStyle w:val="TableParagraph"/>
              <w:spacing w:line="402" w:lineRule="exact"/>
              <w:ind w:left="2488" w:right="2468"/>
              <w:jc w:val="center"/>
              <w:rPr>
                <w:sz w:val="30"/>
              </w:rPr>
            </w:pPr>
            <w:r w:rsidRPr="007F03E6">
              <w:rPr>
                <w:color w:val="FFFFFF"/>
                <w:w w:val="70"/>
                <w:sz w:val="30"/>
              </w:rPr>
              <w:t>IDENTITE DU DEMANDEUR</w:t>
            </w:r>
          </w:p>
        </w:tc>
      </w:tr>
      <w:tr w:rsidR="00984617">
        <w:trPr>
          <w:trHeight w:val="420"/>
        </w:trPr>
        <w:tc>
          <w:tcPr>
            <w:tcW w:w="10901" w:type="dxa"/>
            <w:tcBorders>
              <w:top w:val="nil"/>
            </w:tcBorders>
          </w:tcPr>
          <w:p w:rsidR="00984617" w:rsidRPr="007F03E6" w:rsidRDefault="00984617" w:rsidP="007F03E6">
            <w:pPr>
              <w:pStyle w:val="TableParagraph"/>
              <w:spacing w:before="120"/>
              <w:ind w:left="227"/>
              <w:rPr>
                <w:w w:val="75"/>
              </w:rPr>
            </w:pPr>
            <w:r w:rsidRPr="007F03E6">
              <w:rPr>
                <w:color w:val="FF0000"/>
                <w:w w:val="75"/>
              </w:rPr>
              <w:t xml:space="preserve">Nom  </w:t>
            </w:r>
            <w:r w:rsidRPr="007F03E6">
              <w:rPr>
                <w:color w:val="FF0000"/>
                <w:spacing w:val="-26"/>
                <w:w w:val="75"/>
              </w:rPr>
              <w:t>:</w:t>
            </w:r>
            <w:r w:rsidRPr="007F03E6">
              <w:rPr>
                <w:w w:val="75"/>
              </w:rPr>
              <w:t xml:space="preserve">                                                                                                                       Prénom : </w:t>
            </w:r>
          </w:p>
          <w:p w:rsidR="00984617" w:rsidRDefault="00984617" w:rsidP="007F03E6">
            <w:pPr>
              <w:pStyle w:val="TableParagraph"/>
              <w:spacing w:before="120"/>
              <w:ind w:left="227"/>
            </w:pPr>
            <w:r w:rsidRPr="007F03E6">
              <w:rPr>
                <w:w w:val="75"/>
              </w:rPr>
              <w:t xml:space="preserve">Nom JF :                                                                      </w:t>
            </w:r>
            <w:r w:rsidRPr="007F03E6">
              <w:rPr>
                <w:color w:val="FF0000"/>
                <w:w w:val="75"/>
              </w:rPr>
              <w:t>Né(e) le :</w:t>
            </w:r>
            <w:r w:rsidRPr="007F03E6">
              <w:rPr>
                <w:w w:val="75"/>
              </w:rPr>
              <w:t xml:space="preserve">                                                   </w:t>
            </w:r>
            <w:r w:rsidRPr="007F03E6">
              <w:rPr>
                <w:color w:val="FF0000"/>
                <w:w w:val="75"/>
              </w:rPr>
              <w:t>Lieu de naissance </w:t>
            </w:r>
            <w:r w:rsidRPr="007F03E6">
              <w:rPr>
                <w:w w:val="75"/>
              </w:rPr>
              <w:t xml:space="preserve">:                                                            </w:t>
            </w:r>
            <w:r w:rsidRPr="007F03E6">
              <w:rPr>
                <w:color w:val="FF0000"/>
                <w:w w:val="75"/>
              </w:rPr>
              <w:t xml:space="preserve">Dept : </w:t>
            </w:r>
          </w:p>
          <w:p w:rsidR="00984617" w:rsidRPr="007F03E6" w:rsidRDefault="00984617" w:rsidP="007F03E6">
            <w:pPr>
              <w:pStyle w:val="TableParagraph"/>
              <w:spacing w:before="120"/>
              <w:ind w:left="227"/>
              <w:rPr>
                <w:w w:val="75"/>
              </w:rPr>
            </w:pPr>
            <w:r w:rsidRPr="007F03E6">
              <w:rPr>
                <w:w w:val="75"/>
              </w:rPr>
              <w:t xml:space="preserve">Nationalité :                                                              </w:t>
            </w:r>
            <w:r w:rsidRPr="007F03E6">
              <w:rPr>
                <w:color w:val="FF0000"/>
                <w:w w:val="75"/>
              </w:rPr>
              <w:t xml:space="preserve">Pays de Naissance </w:t>
            </w:r>
            <w:r w:rsidRPr="007F03E6">
              <w:rPr>
                <w:w w:val="75"/>
              </w:rPr>
              <w:t xml:space="preserve">:                                                         </w:t>
            </w:r>
          </w:p>
          <w:p w:rsidR="00984617" w:rsidRDefault="00984617" w:rsidP="007F03E6">
            <w:pPr>
              <w:pStyle w:val="TableParagraph"/>
              <w:spacing w:before="120"/>
              <w:ind w:left="227"/>
            </w:pPr>
            <w:r>
              <w:rPr>
                <w:noProof/>
                <w:lang w:eastAsia="fr-FR"/>
              </w:rPr>
              <w:pict>
                <v:rect id="Rectangle 358" o:spid="_x0000_s1027" style="position:absolute;left:0;text-align:left;margin-left:418.45pt;margin-top:18.4pt;width:110.25pt;height:45.75pt;z-index:251658240;visibility:visible;v-text-anchor:middle" fillcolor="#ff9" strokecolor="#243f60" strokeweight="2pt">
                  <v:textbox>
                    <w:txbxContent>
                      <w:p w:rsidR="00984617" w:rsidRDefault="00984617" w:rsidP="008A73D0">
                        <w:pPr>
                          <w:jc w:val="center"/>
                        </w:pPr>
                        <w:r>
                          <w:object w:dxaOrig="930" w:dyaOrig="945">
                            <v:shape id="_x0000_i1026" type="#_x0000_t75" style="width:18.75pt;height:19.5pt" o:ole="">
                              <v:imagedata r:id="rId6" o:title=""/>
                            </v:shape>
                            <o:OLEObject Type="Embed" ProgID="PBrush" ShapeID="_x0000_i1026" DrawAspect="Content" ObjectID="_1718704917" r:id="rId7"/>
                          </w:object>
                        </w:r>
                        <w:r>
                          <w:rPr>
                            <w:w w:val="75"/>
                          </w:rPr>
                          <w:t xml:space="preserve">   </w:t>
                        </w:r>
                        <w:r w:rsidRPr="008A73D0">
                          <w:rPr>
                            <w:b/>
                            <w:bCs/>
                            <w:color w:val="FF0000"/>
                            <w:w w:val="75"/>
                          </w:rPr>
                          <w:t>En rouge information</w:t>
                        </w:r>
                        <w:r w:rsidRPr="008A73D0"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obligatoire</w:t>
                        </w:r>
                      </w:p>
                    </w:txbxContent>
                  </v:textbox>
                </v:rect>
              </w:pict>
            </w:r>
            <w:r w:rsidRPr="007F03E6">
              <w:rPr>
                <w:w w:val="75"/>
              </w:rPr>
              <w:t xml:space="preserve">Adresse :                                                                                                                                                                                    </w:t>
            </w:r>
          </w:p>
          <w:p w:rsidR="00984617" w:rsidRPr="007F03E6" w:rsidRDefault="00984617" w:rsidP="007F03E6">
            <w:pPr>
              <w:pStyle w:val="TableParagraph"/>
              <w:spacing w:before="120"/>
              <w:ind w:left="227"/>
              <w:rPr>
                <w:w w:val="75"/>
              </w:rPr>
            </w:pPr>
            <w:r w:rsidRPr="007F03E6">
              <w:rPr>
                <w:w w:val="75"/>
              </w:rPr>
              <w:t>Code</w:t>
            </w:r>
            <w:r w:rsidRPr="007F03E6">
              <w:rPr>
                <w:spacing w:val="-22"/>
                <w:w w:val="75"/>
              </w:rPr>
              <w:t xml:space="preserve"> </w:t>
            </w:r>
            <w:r w:rsidRPr="007F03E6">
              <w:rPr>
                <w:w w:val="75"/>
              </w:rPr>
              <w:t>Postal</w:t>
            </w:r>
            <w:r w:rsidRPr="007F03E6">
              <w:rPr>
                <w:spacing w:val="-21"/>
                <w:w w:val="75"/>
              </w:rPr>
              <w:t xml:space="preserve"> </w:t>
            </w:r>
            <w:r w:rsidRPr="007F03E6">
              <w:rPr>
                <w:w w:val="75"/>
              </w:rPr>
              <w:t>:</w:t>
            </w:r>
            <w:r w:rsidRPr="007F03E6">
              <w:rPr>
                <w:w w:val="75"/>
              </w:rPr>
              <w:tab/>
              <w:t xml:space="preserve">                          Ville</w:t>
            </w:r>
            <w:r w:rsidRPr="007F03E6">
              <w:rPr>
                <w:spacing w:val="-15"/>
                <w:w w:val="75"/>
              </w:rPr>
              <w:t xml:space="preserve"> </w:t>
            </w:r>
            <w:r w:rsidRPr="007F03E6">
              <w:rPr>
                <w:w w:val="75"/>
              </w:rPr>
              <w:t xml:space="preserve">:                                                                                                        </w:t>
            </w:r>
          </w:p>
          <w:p w:rsidR="00984617" w:rsidRPr="007F03E6" w:rsidRDefault="00984617" w:rsidP="007F03E6">
            <w:pPr>
              <w:pStyle w:val="TableParagraph"/>
              <w:spacing w:before="120"/>
              <w:ind w:left="227"/>
              <w:rPr>
                <w:w w:val="75"/>
              </w:rPr>
            </w:pPr>
            <w:r w:rsidRPr="007F03E6">
              <w:rPr>
                <w:w w:val="75"/>
              </w:rPr>
              <w:t xml:space="preserve">Profession :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</w:t>
            </w:r>
          </w:p>
          <w:p w:rsidR="00984617" w:rsidRPr="007F03E6" w:rsidRDefault="00984617" w:rsidP="007F03E6">
            <w:pPr>
              <w:pStyle w:val="TableParagraph"/>
              <w:spacing w:before="120"/>
              <w:ind w:left="227"/>
              <w:rPr>
                <w:w w:val="75"/>
              </w:rPr>
            </w:pPr>
            <w:r w:rsidRPr="007F03E6">
              <w:rPr>
                <w:w w:val="75"/>
              </w:rPr>
              <w:t xml:space="preserve">E-mail :                                                                                                               Téléphone :                 </w:t>
            </w:r>
          </w:p>
        </w:tc>
      </w:tr>
      <w:tr w:rsidR="00984617">
        <w:trPr>
          <w:trHeight w:val="420"/>
        </w:trPr>
        <w:tc>
          <w:tcPr>
            <w:tcW w:w="10901" w:type="dxa"/>
            <w:shd w:val="clear" w:color="auto" w:fill="1B9CD8"/>
          </w:tcPr>
          <w:p w:rsidR="00984617" w:rsidRPr="007F03E6" w:rsidRDefault="00984617" w:rsidP="007F03E6">
            <w:pPr>
              <w:pStyle w:val="TableParagraph"/>
              <w:spacing w:line="402" w:lineRule="exact"/>
              <w:ind w:left="2487" w:right="2468"/>
              <w:jc w:val="center"/>
              <w:rPr>
                <w:sz w:val="30"/>
              </w:rPr>
            </w:pPr>
            <w:r>
              <w:rPr>
                <w:noProof/>
                <w:lang w:eastAsia="fr-FR"/>
              </w:rPr>
              <w:pict>
                <v:line id="Connecteur droit 1" o:spid="_x0000_s1028" style="position:absolute;left:0;text-align:left;z-index:251659264;visibility:visible;mso-position-horizontal-relative:text;mso-position-vertical-relative:text" from="278.2pt,21.55pt" to="278.2pt,62.8pt" strokecolor="#4579b8"/>
              </w:pict>
            </w:r>
            <w:r w:rsidRPr="007F03E6">
              <w:rPr>
                <w:color w:val="FFFFFF"/>
                <w:w w:val="80"/>
                <w:sz w:val="30"/>
              </w:rPr>
              <w:t>LIEU DE PRATIQUE</w:t>
            </w:r>
          </w:p>
        </w:tc>
      </w:tr>
      <w:tr w:rsidR="00984617" w:rsidRPr="009930C7">
        <w:tc>
          <w:tcPr>
            <w:tcW w:w="10901" w:type="dxa"/>
            <w:tcBorders>
              <w:bottom w:val="nil"/>
            </w:tcBorders>
          </w:tcPr>
          <w:p w:rsidR="00984617" w:rsidRDefault="00984617" w:rsidP="007F03E6">
            <w:pPr>
              <w:pStyle w:val="TableParagraph"/>
              <w:pBdr>
                <w:left w:val="single" w:sz="4" w:space="0" w:color="auto"/>
              </w:pBdr>
              <w:tabs>
                <w:tab w:val="left" w:pos="2869"/>
              </w:tabs>
              <w:ind w:left="91"/>
            </w:pPr>
            <w:r w:rsidRPr="007F03E6">
              <w:rPr>
                <w:color w:val="231F20"/>
                <w:w w:val="75"/>
              </w:rPr>
              <w:t>Nom du bowling de rattachement</w:t>
            </w:r>
            <w:r w:rsidRPr="007F03E6">
              <w:rPr>
                <w:color w:val="231F20"/>
                <w:spacing w:val="-26"/>
                <w:w w:val="75"/>
              </w:rPr>
              <w:t xml:space="preserve"> </w:t>
            </w:r>
            <w:r w:rsidRPr="007F03E6">
              <w:rPr>
                <w:color w:val="231F20"/>
                <w:w w:val="75"/>
              </w:rPr>
              <w:t>:</w:t>
            </w:r>
            <w:r w:rsidRPr="007F03E6">
              <w:rPr>
                <w:color w:val="231F20"/>
                <w:w w:val="75"/>
              </w:rPr>
              <w:tab/>
              <w:t xml:space="preserve">                                                                              Nom et Numéro du club (</w:t>
            </w:r>
            <w:r w:rsidRPr="007F03E6">
              <w:rPr>
                <w:i/>
                <w:iCs/>
                <w:color w:val="FF0000"/>
                <w:w w:val="75"/>
                <w:sz w:val="20"/>
                <w:szCs w:val="20"/>
                <w:u w:val="single"/>
              </w:rPr>
              <w:t>ne pas remplir pour la licence individuelle</w:t>
            </w:r>
            <w:r w:rsidRPr="007F03E6">
              <w:rPr>
                <w:color w:val="231F20"/>
                <w:w w:val="75"/>
              </w:rPr>
              <w:t xml:space="preserve">):                                                                                                                                 </w:t>
            </w:r>
          </w:p>
          <w:p w:rsidR="00984617" w:rsidRDefault="00984617" w:rsidP="007F03E6">
            <w:pPr>
              <w:pStyle w:val="TableParagraph"/>
              <w:pBdr>
                <w:left w:val="single" w:sz="4" w:space="0" w:color="auto"/>
              </w:pBdr>
              <w:ind w:left="91"/>
            </w:pPr>
            <w:r w:rsidRPr="007F03E6">
              <w:rPr>
                <w:color w:val="231F20"/>
                <w:w w:val="75"/>
              </w:rPr>
              <w:t>Adresse :</w:t>
            </w:r>
          </w:p>
          <w:p w:rsidR="00984617" w:rsidRPr="007F03E6" w:rsidRDefault="00984617" w:rsidP="007F03E6">
            <w:pPr>
              <w:pStyle w:val="TableParagraph"/>
              <w:pBdr>
                <w:left w:val="single" w:sz="4" w:space="0" w:color="auto"/>
              </w:pBdr>
              <w:tabs>
                <w:tab w:val="left" w:pos="2914"/>
              </w:tabs>
              <w:ind w:left="91"/>
              <w:rPr>
                <w:color w:val="231F20"/>
                <w:w w:val="75"/>
              </w:rPr>
            </w:pPr>
            <w:r w:rsidRPr="007F03E6">
              <w:rPr>
                <w:color w:val="231F20"/>
                <w:w w:val="75"/>
              </w:rPr>
              <w:t>Code</w:t>
            </w:r>
            <w:r w:rsidRPr="007F03E6">
              <w:rPr>
                <w:color w:val="231F20"/>
                <w:spacing w:val="-22"/>
                <w:w w:val="75"/>
              </w:rPr>
              <w:t xml:space="preserve"> </w:t>
            </w:r>
            <w:r w:rsidRPr="007F03E6">
              <w:rPr>
                <w:color w:val="231F20"/>
                <w:w w:val="75"/>
              </w:rPr>
              <w:t>Postal</w:t>
            </w:r>
            <w:r w:rsidRPr="007F03E6">
              <w:rPr>
                <w:color w:val="231F20"/>
                <w:spacing w:val="-21"/>
                <w:w w:val="75"/>
              </w:rPr>
              <w:t xml:space="preserve"> </w:t>
            </w:r>
            <w:r w:rsidRPr="007F03E6">
              <w:rPr>
                <w:color w:val="231F20"/>
                <w:w w:val="75"/>
              </w:rPr>
              <w:t>:</w:t>
            </w:r>
            <w:r w:rsidRPr="007F03E6">
              <w:rPr>
                <w:color w:val="231F20"/>
                <w:w w:val="75"/>
              </w:rPr>
              <w:tab/>
              <w:t>Ville</w:t>
            </w:r>
            <w:r w:rsidRPr="007F03E6">
              <w:rPr>
                <w:color w:val="231F20"/>
                <w:spacing w:val="-15"/>
                <w:w w:val="75"/>
              </w:rPr>
              <w:t xml:space="preserve"> </w:t>
            </w:r>
            <w:r w:rsidRPr="007F03E6">
              <w:rPr>
                <w:color w:val="231F20"/>
                <w:w w:val="75"/>
              </w:rPr>
              <w:t>:</w:t>
            </w:r>
          </w:p>
        </w:tc>
      </w:tr>
      <w:tr w:rsidR="00984617">
        <w:trPr>
          <w:trHeight w:val="420"/>
        </w:trPr>
        <w:tc>
          <w:tcPr>
            <w:tcW w:w="10901" w:type="dxa"/>
            <w:tcBorders>
              <w:top w:val="nil"/>
            </w:tcBorders>
            <w:shd w:val="clear" w:color="auto" w:fill="1B9CD8"/>
          </w:tcPr>
          <w:p w:rsidR="00984617" w:rsidRPr="007F03E6" w:rsidRDefault="00984617" w:rsidP="007F03E6">
            <w:pPr>
              <w:pStyle w:val="TableParagraph"/>
              <w:spacing w:line="402" w:lineRule="exact"/>
              <w:ind w:left="2488" w:right="2468"/>
              <w:jc w:val="center"/>
              <w:rPr>
                <w:color w:val="FFFFFF"/>
                <w:w w:val="80"/>
                <w:sz w:val="30"/>
              </w:rPr>
            </w:pPr>
            <w:r w:rsidRPr="007F03E6">
              <w:rPr>
                <w:color w:val="FFFFFF"/>
                <w:w w:val="80"/>
                <w:sz w:val="30"/>
              </w:rPr>
              <w:t>ETAT SPORTIF DU DEMANDEUR</w:t>
            </w:r>
          </w:p>
        </w:tc>
      </w:tr>
      <w:tr w:rsidR="00984617">
        <w:trPr>
          <w:trHeight w:val="420"/>
        </w:trPr>
        <w:tc>
          <w:tcPr>
            <w:tcW w:w="10901" w:type="dxa"/>
            <w:tcBorders>
              <w:top w:val="nil"/>
            </w:tcBorders>
          </w:tcPr>
          <w:tbl>
            <w:tblPr>
              <w:tblW w:w="10915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784"/>
              <w:gridCol w:w="5131"/>
            </w:tblGrid>
            <w:tr w:rsidR="00984617">
              <w:trPr>
                <w:trHeight w:val="1093"/>
              </w:trPr>
              <w:tc>
                <w:tcPr>
                  <w:tcW w:w="57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84617" w:rsidRPr="00991E36" w:rsidRDefault="00984617" w:rsidP="009C5C32">
                  <w:pPr>
                    <w:rPr>
                      <w:color w:val="0000FF"/>
                      <w:sz w:val="18"/>
                      <w:szCs w:val="18"/>
                    </w:rPr>
                  </w:pPr>
                  <w:r w:rsidRPr="00991E36">
                    <w:rPr>
                      <w:sz w:val="18"/>
                      <w:szCs w:val="18"/>
                    </w:rPr>
                    <w:t>Catégorie d’âge 202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991E36">
                    <w:rPr>
                      <w:sz w:val="18"/>
                      <w:szCs w:val="18"/>
                    </w:rPr>
                    <w:t xml:space="preserve"> :</w:t>
                  </w:r>
                  <w:r w:rsidRPr="00991E36">
                    <w:rPr>
                      <w:color w:val="0000FF"/>
                      <w:sz w:val="18"/>
                      <w:szCs w:val="18"/>
                    </w:rPr>
                    <w:t xml:space="preserve"> </w:t>
                  </w:r>
                </w:p>
                <w:p w:rsidR="00984617" w:rsidRPr="00991E36" w:rsidRDefault="00984617" w:rsidP="009C5C32">
                  <w:pPr>
                    <w:rPr>
                      <w:sz w:val="18"/>
                      <w:szCs w:val="18"/>
                    </w:rPr>
                  </w:pPr>
                  <w:r w:rsidRPr="00991E36">
                    <w:rPr>
                      <w:noProof/>
                      <w:sz w:val="18"/>
                      <w:szCs w:val="18"/>
                      <w:lang w:eastAsia="fr-FR"/>
                    </w:rPr>
                    <w:t xml:space="preserve">* </w:t>
                  </w:r>
                  <w:r w:rsidRPr="00991E36">
                    <w:rPr>
                      <w:sz w:val="18"/>
                      <w:szCs w:val="18"/>
                    </w:rPr>
                    <w:t>Si mutation indiquer le nom du nouveau Club :</w:t>
                  </w:r>
                </w:p>
                <w:p w:rsidR="00984617" w:rsidRPr="00991E36" w:rsidRDefault="00984617" w:rsidP="009C5C32">
                  <w:pPr>
                    <w:rPr>
                      <w:sz w:val="18"/>
                      <w:szCs w:val="18"/>
                    </w:rPr>
                  </w:pPr>
                  <w:r w:rsidRPr="00991E36">
                    <w:rPr>
                      <w:sz w:val="18"/>
                      <w:szCs w:val="18"/>
                    </w:rPr>
                    <w:t>________________</w:t>
                  </w:r>
                </w:p>
                <w:p w:rsidR="00984617" w:rsidRPr="00991E36" w:rsidRDefault="00984617" w:rsidP="009C5C32">
                  <w:pPr>
                    <w:rPr>
                      <w:sz w:val="18"/>
                      <w:szCs w:val="18"/>
                    </w:rPr>
                  </w:pPr>
                  <w:r w:rsidRPr="00991E36">
                    <w:rPr>
                      <w:sz w:val="18"/>
                      <w:szCs w:val="18"/>
                    </w:rPr>
                    <w:t>Autorisation parentale pour les mineurs :</w:t>
                  </w:r>
                </w:p>
                <w:p w:rsidR="00984617" w:rsidRPr="00991E36" w:rsidRDefault="00984617" w:rsidP="00935342">
                  <w:pPr>
                    <w:rPr>
                      <w:sz w:val="18"/>
                      <w:szCs w:val="18"/>
                    </w:rPr>
                  </w:pPr>
                  <w:r w:rsidRPr="00991E36">
                    <w:rPr>
                      <w:sz w:val="18"/>
                      <w:szCs w:val="18"/>
                    </w:rPr>
                    <w:t xml:space="preserve">Je soussigné(e), Mr ou Mme                                     représentant légal de          </w:t>
                  </w:r>
                </w:p>
                <w:p w:rsidR="00984617" w:rsidRPr="00991E36" w:rsidRDefault="00984617" w:rsidP="00935342">
                  <w:pPr>
                    <w:rPr>
                      <w:sz w:val="18"/>
                      <w:szCs w:val="18"/>
                    </w:rPr>
                  </w:pPr>
                  <w:r w:rsidRPr="00991E36">
                    <w:rPr>
                      <w:sz w:val="18"/>
                      <w:szCs w:val="18"/>
                    </w:rPr>
                    <w:t xml:space="preserve">                                                         Certifie lui donner l’autorisation de se licencier à la FFBSQ et de participer à toutes compétitions ouvertes à sa catégorie pour la saison 2021-2022.</w:t>
                  </w:r>
                </w:p>
                <w:p w:rsidR="00984617" w:rsidRPr="00991E36" w:rsidRDefault="00984617" w:rsidP="00497A72">
                  <w:pPr>
                    <w:rPr>
                      <w:sz w:val="18"/>
                      <w:szCs w:val="18"/>
                    </w:rPr>
                  </w:pPr>
                  <w:r w:rsidRPr="00991E36">
                    <w:rPr>
                      <w:sz w:val="18"/>
                      <w:szCs w:val="18"/>
                    </w:rPr>
                    <w:t xml:space="preserve">Téléphone du représentant légal :                                                        </w:t>
                  </w:r>
                </w:p>
                <w:p w:rsidR="00984617" w:rsidRPr="00991E36" w:rsidRDefault="00984617" w:rsidP="00497A72">
                  <w:pPr>
                    <w:rPr>
                      <w:sz w:val="18"/>
                      <w:szCs w:val="18"/>
                    </w:rPr>
                  </w:pPr>
                  <w:r w:rsidRPr="00991E36">
                    <w:rPr>
                      <w:sz w:val="18"/>
                      <w:szCs w:val="18"/>
                    </w:rPr>
                    <w:t xml:space="preserve">Courriel du représentant légal : </w:t>
                  </w:r>
                </w:p>
                <w:p w:rsidR="00984617" w:rsidRPr="00991E36" w:rsidRDefault="00984617" w:rsidP="009C5C32">
                  <w:pPr>
                    <w:rPr>
                      <w:sz w:val="18"/>
                      <w:szCs w:val="18"/>
                    </w:rPr>
                  </w:pPr>
                  <w:r w:rsidRPr="00991E36">
                    <w:rPr>
                      <w:b/>
                      <w:color w:val="FF0000"/>
                      <w:sz w:val="18"/>
                      <w:szCs w:val="18"/>
                    </w:rPr>
                    <w:t>Joindre autorisation de prélèvement anti-dopage pour les mineurs.</w:t>
                  </w:r>
                </w:p>
              </w:tc>
              <w:tc>
                <w:tcPr>
                  <w:tcW w:w="513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84617" w:rsidRPr="00991E36" w:rsidRDefault="00984617" w:rsidP="009C5C32">
                  <w:pPr>
                    <w:jc w:val="both"/>
                    <w:rPr>
                      <w:sz w:val="18"/>
                      <w:szCs w:val="18"/>
                    </w:rPr>
                  </w:pPr>
                  <w:r w:rsidRPr="00991E36">
                    <w:rPr>
                      <w:sz w:val="18"/>
                      <w:szCs w:val="18"/>
                    </w:rPr>
                    <w:t xml:space="preserve">Rattachement à un club de sa région pour le licencié ECOLE DE BOWLING </w:t>
                  </w:r>
                </w:p>
                <w:p w:rsidR="00984617" w:rsidRPr="00991E36" w:rsidRDefault="00984617" w:rsidP="009C5C32">
                  <w:pPr>
                    <w:rPr>
                      <w:sz w:val="18"/>
                      <w:szCs w:val="18"/>
                    </w:rPr>
                  </w:pPr>
                  <w:r w:rsidRPr="00991E36">
                    <w:rPr>
                      <w:sz w:val="18"/>
                      <w:szCs w:val="18"/>
                    </w:rPr>
                    <w:sym w:font="Wingdings" w:char="F071"/>
                  </w:r>
                  <w:r w:rsidRPr="00991E36">
                    <w:rPr>
                      <w:sz w:val="18"/>
                      <w:szCs w:val="18"/>
                    </w:rPr>
                    <w:t xml:space="preserve"> NON </w:t>
                  </w:r>
                  <w:r w:rsidRPr="00991E36">
                    <w:rPr>
                      <w:sz w:val="18"/>
                      <w:szCs w:val="18"/>
                    </w:rPr>
                    <w:sym w:font="Wingdings" w:char="F071"/>
                  </w:r>
                  <w:r w:rsidRPr="00991E36">
                    <w:rPr>
                      <w:sz w:val="18"/>
                      <w:szCs w:val="18"/>
                    </w:rPr>
                    <w:t xml:space="preserve"> OUI, Si oui,</w:t>
                  </w:r>
                </w:p>
                <w:p w:rsidR="00984617" w:rsidRPr="00991E36" w:rsidRDefault="00984617" w:rsidP="009C5C32">
                  <w:pPr>
                    <w:rPr>
                      <w:sz w:val="18"/>
                      <w:szCs w:val="18"/>
                    </w:rPr>
                  </w:pPr>
                  <w:r w:rsidRPr="00991E36">
                    <w:rPr>
                      <w:sz w:val="18"/>
                      <w:szCs w:val="18"/>
                    </w:rPr>
                    <w:t xml:space="preserve">Club de rattachement précédent :  </w:t>
                  </w:r>
                </w:p>
                <w:p w:rsidR="00984617" w:rsidRPr="00991E36" w:rsidRDefault="00984617" w:rsidP="009C5C32">
                  <w:pPr>
                    <w:spacing w:before="20"/>
                    <w:rPr>
                      <w:b/>
                      <w:color w:val="0000FF"/>
                      <w:sz w:val="18"/>
                      <w:szCs w:val="18"/>
                    </w:rPr>
                  </w:pPr>
                  <w:r w:rsidRPr="00991E36">
                    <w:rPr>
                      <w:sz w:val="18"/>
                      <w:szCs w:val="18"/>
                    </w:rPr>
                    <w:t xml:space="preserve">Si modification veuillez préciser : </w:t>
                  </w:r>
                </w:p>
              </w:tc>
            </w:tr>
          </w:tbl>
          <w:p w:rsidR="00984617" w:rsidRPr="007F03E6" w:rsidRDefault="00984617" w:rsidP="007F03E6">
            <w:pPr>
              <w:pStyle w:val="TableParagraph"/>
              <w:spacing w:line="402" w:lineRule="exact"/>
              <w:ind w:left="2488" w:right="2468"/>
              <w:jc w:val="center"/>
              <w:rPr>
                <w:color w:val="FFFFFF"/>
                <w:w w:val="80"/>
                <w:sz w:val="30"/>
              </w:rPr>
            </w:pPr>
          </w:p>
        </w:tc>
      </w:tr>
      <w:tr w:rsidR="00984617">
        <w:trPr>
          <w:trHeight w:val="863"/>
        </w:trPr>
        <w:tc>
          <w:tcPr>
            <w:tcW w:w="10901" w:type="dxa"/>
          </w:tcPr>
          <w:tbl>
            <w:tblPr>
              <w:tblW w:w="11113" w:type="dxa"/>
              <w:tblInd w:w="8" w:type="dxa"/>
              <w:tblBorders>
                <w:top w:val="single" w:sz="8" w:space="0" w:color="231F20"/>
                <w:left w:val="single" w:sz="8" w:space="0" w:color="231F20"/>
                <w:bottom w:val="single" w:sz="8" w:space="0" w:color="231F20"/>
                <w:right w:val="single" w:sz="8" w:space="0" w:color="231F20"/>
                <w:insideH w:val="single" w:sz="8" w:space="0" w:color="231F20"/>
                <w:insideV w:val="single" w:sz="8" w:space="0" w:color="231F2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13"/>
            </w:tblGrid>
            <w:tr w:rsidR="00984617" w:rsidRPr="006D4507">
              <w:trPr>
                <w:trHeight w:val="420"/>
              </w:trPr>
              <w:tc>
                <w:tcPr>
                  <w:tcW w:w="11113" w:type="dxa"/>
                  <w:tcBorders>
                    <w:top w:val="single" w:sz="8" w:space="0" w:color="231F20"/>
                    <w:left w:val="single" w:sz="8" w:space="0" w:color="231F20"/>
                    <w:bottom w:val="single" w:sz="4" w:space="0" w:color="auto"/>
                    <w:right w:val="single" w:sz="8" w:space="0" w:color="231F20"/>
                  </w:tcBorders>
                  <w:shd w:val="clear" w:color="auto" w:fill="1B9CD8"/>
                </w:tcPr>
                <w:p w:rsidR="00984617" w:rsidRPr="007F03E6" w:rsidRDefault="00984617" w:rsidP="007F03E6">
                  <w:pPr>
                    <w:pStyle w:val="TableParagraph"/>
                    <w:ind w:left="2488" w:right="2468"/>
                    <w:jc w:val="center"/>
                    <w:rPr>
                      <w:color w:val="FFFFFF"/>
                      <w:w w:val="80"/>
                      <w:sz w:val="30"/>
                    </w:rPr>
                  </w:pPr>
                  <w:r w:rsidRPr="007F03E6">
                    <w:rPr>
                      <w:color w:val="FFFFFF"/>
                      <w:w w:val="80"/>
                      <w:sz w:val="30"/>
                    </w:rPr>
                    <w:t xml:space="preserve">IDENTITE DE L’ENTREPRISE </w:t>
                  </w:r>
                </w:p>
                <w:p w:rsidR="00984617" w:rsidRPr="007F03E6" w:rsidRDefault="00984617" w:rsidP="007F03E6">
                  <w:pPr>
                    <w:pStyle w:val="TableParagraph"/>
                    <w:ind w:left="2488" w:right="2468"/>
                    <w:jc w:val="center"/>
                    <w:rPr>
                      <w:color w:val="FFFFFF"/>
                      <w:w w:val="80"/>
                      <w:sz w:val="30"/>
                    </w:rPr>
                  </w:pPr>
                  <w:r w:rsidRPr="007F03E6">
                    <w:rPr>
                      <w:b/>
                      <w:bCs/>
                      <w:i/>
                      <w:iCs/>
                      <w:color w:val="FFFFFF"/>
                      <w:w w:val="80"/>
                      <w:sz w:val="20"/>
                      <w:szCs w:val="20"/>
                      <w:u w:val="single"/>
                    </w:rPr>
                    <w:t>(à remplir uniquement pour la licence Sport Entreprise)</w:t>
                  </w:r>
                </w:p>
              </w:tc>
            </w:tr>
            <w:tr w:rsidR="00984617" w:rsidRPr="006D4507">
              <w:trPr>
                <w:trHeight w:val="420"/>
              </w:trPr>
              <w:tc>
                <w:tcPr>
                  <w:tcW w:w="11113" w:type="dxa"/>
                  <w:tcBorders>
                    <w:top w:val="single" w:sz="4" w:space="0" w:color="auto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:rsidR="00984617" w:rsidRPr="007F03E6" w:rsidRDefault="00984617" w:rsidP="007F03E6">
                  <w:pPr>
                    <w:pStyle w:val="TableParagraph"/>
                    <w:spacing w:line="402" w:lineRule="exact"/>
                    <w:ind w:right="2468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7F03E6">
                    <w:rPr>
                      <w:sz w:val="18"/>
                      <w:szCs w:val="18"/>
                    </w:rPr>
                    <w:sym w:font="Wingdings 2" w:char="F0A3"/>
                  </w:r>
                  <w:r w:rsidRPr="007F03E6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7F03E6">
                    <w:rPr>
                      <w:bCs/>
                      <w:sz w:val="18"/>
                      <w:szCs w:val="18"/>
                    </w:rPr>
                    <w:t xml:space="preserve">Mixte       </w:t>
                  </w:r>
                  <w:r w:rsidRPr="007F03E6">
                    <w:rPr>
                      <w:sz w:val="18"/>
                      <w:szCs w:val="18"/>
                    </w:rPr>
                    <w:sym w:font="Wingdings 2" w:char="F0A3"/>
                  </w:r>
                  <w:r w:rsidRPr="007F03E6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7F03E6">
                    <w:rPr>
                      <w:bCs/>
                      <w:sz w:val="18"/>
                      <w:szCs w:val="18"/>
                    </w:rPr>
                    <w:t xml:space="preserve">Mixte conjoint        </w:t>
                  </w:r>
                  <w:r w:rsidRPr="007F03E6">
                    <w:rPr>
                      <w:sz w:val="18"/>
                      <w:szCs w:val="18"/>
                    </w:rPr>
                    <w:sym w:font="Wingdings 2" w:char="F0A3"/>
                  </w:r>
                  <w:r w:rsidRPr="007F03E6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7F03E6">
                    <w:rPr>
                      <w:bCs/>
                      <w:sz w:val="18"/>
                      <w:szCs w:val="18"/>
                    </w:rPr>
                    <w:t xml:space="preserve">Mixte enfant           </w:t>
                  </w:r>
                  <w:r w:rsidRPr="007F03E6">
                    <w:rPr>
                      <w:sz w:val="18"/>
                      <w:szCs w:val="18"/>
                    </w:rPr>
                    <w:sym w:font="Wingdings 2" w:char="F0A3"/>
                  </w:r>
                  <w:r w:rsidRPr="007F03E6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7F03E6">
                    <w:rPr>
                      <w:bCs/>
                      <w:sz w:val="18"/>
                      <w:szCs w:val="18"/>
                    </w:rPr>
                    <w:t xml:space="preserve">Mixte parent      </w:t>
                  </w:r>
                  <w:r w:rsidRPr="007F03E6">
                    <w:rPr>
                      <w:bCs/>
                      <w:color w:val="FF0000"/>
                      <w:sz w:val="18"/>
                      <w:szCs w:val="18"/>
                    </w:rPr>
                    <w:t>(</w:t>
                  </w:r>
                  <w:r w:rsidRPr="007F03E6">
                    <w:rPr>
                      <w:bCs/>
                      <w:i/>
                      <w:iCs/>
                      <w:color w:val="FF0000"/>
                      <w:sz w:val="18"/>
                      <w:szCs w:val="18"/>
                    </w:rPr>
                    <w:t>Fournir certificat d’employeur</w:t>
                  </w:r>
                  <w:r w:rsidRPr="007F03E6">
                    <w:rPr>
                      <w:bCs/>
                      <w:i/>
                      <w:iCs/>
                      <w:color w:val="FF0000"/>
                    </w:rPr>
                    <w:t xml:space="preserve">)                                            </w:t>
                  </w:r>
                </w:p>
                <w:p w:rsidR="00984617" w:rsidRPr="007F03E6" w:rsidRDefault="00984617" w:rsidP="007F03E6">
                  <w:pPr>
                    <w:pStyle w:val="TableParagraph"/>
                    <w:spacing w:line="402" w:lineRule="exact"/>
                    <w:ind w:right="2468"/>
                    <w:jc w:val="both"/>
                    <w:rPr>
                      <w:i/>
                      <w:iCs/>
                      <w:color w:val="FFFFFF"/>
                      <w:w w:val="80"/>
                      <w:sz w:val="30"/>
                    </w:rPr>
                  </w:pPr>
                  <w:r w:rsidRPr="007F03E6">
                    <w:rPr>
                      <w:bCs/>
                      <w:sz w:val="18"/>
                      <w:szCs w:val="18"/>
                    </w:rPr>
                    <w:t>Nom de l’entreprise :                                                                                        Région de l’entreprise :</w:t>
                  </w:r>
                </w:p>
              </w:tc>
            </w:tr>
          </w:tbl>
          <w:p w:rsidR="00984617" w:rsidRPr="007F03E6" w:rsidRDefault="00984617" w:rsidP="007F03E6">
            <w:pPr>
              <w:pStyle w:val="TableParagraph"/>
              <w:pBdr>
                <w:bottom w:val="single" w:sz="4" w:space="1" w:color="auto"/>
              </w:pBdr>
              <w:tabs>
                <w:tab w:val="left" w:pos="2703"/>
              </w:tabs>
              <w:spacing w:before="87"/>
              <w:ind w:left="56"/>
              <w:rPr>
                <w:noProof/>
                <w:color w:val="FFFFFF"/>
                <w:sz w:val="30"/>
              </w:rPr>
            </w:pPr>
          </w:p>
        </w:tc>
      </w:tr>
      <w:tr w:rsidR="00984617">
        <w:trPr>
          <w:trHeight w:val="863"/>
        </w:trPr>
        <w:tc>
          <w:tcPr>
            <w:tcW w:w="10901" w:type="dxa"/>
          </w:tcPr>
          <w:tbl>
            <w:tblPr>
              <w:tblW w:w="11080" w:type="dxa"/>
              <w:tblInd w:w="8" w:type="dxa"/>
              <w:tblBorders>
                <w:top w:val="single" w:sz="8" w:space="0" w:color="231F20"/>
                <w:left w:val="single" w:sz="8" w:space="0" w:color="231F20"/>
                <w:bottom w:val="single" w:sz="8" w:space="0" w:color="231F20"/>
                <w:right w:val="single" w:sz="8" w:space="0" w:color="231F20"/>
                <w:insideH w:val="single" w:sz="8" w:space="0" w:color="231F20"/>
                <w:insideV w:val="single" w:sz="8" w:space="0" w:color="231F2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080"/>
            </w:tblGrid>
            <w:tr w:rsidR="00984617" w:rsidRPr="003A02F4">
              <w:trPr>
                <w:trHeight w:val="420"/>
              </w:trPr>
              <w:tc>
                <w:tcPr>
                  <w:tcW w:w="11080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1B9CD8"/>
                </w:tcPr>
                <w:p w:rsidR="00984617" w:rsidRPr="007F03E6" w:rsidRDefault="00984617" w:rsidP="007F03E6">
                  <w:pPr>
                    <w:pStyle w:val="TableParagraph"/>
                    <w:spacing w:line="402" w:lineRule="exact"/>
                    <w:ind w:left="2488" w:right="2468"/>
                    <w:jc w:val="center"/>
                    <w:rPr>
                      <w:color w:val="FFFFFF"/>
                      <w:w w:val="80"/>
                      <w:sz w:val="18"/>
                      <w:szCs w:val="18"/>
                    </w:rPr>
                  </w:pPr>
                  <w:r w:rsidRPr="007F03E6">
                    <w:rPr>
                      <w:color w:val="FFFFFF"/>
                      <w:w w:val="80"/>
                      <w:sz w:val="18"/>
                      <w:szCs w:val="18"/>
                    </w:rPr>
                    <w:t>DROIT MUTATION</w:t>
                  </w:r>
                </w:p>
              </w:tc>
            </w:tr>
          </w:tbl>
          <w:p w:rsidR="00984617" w:rsidRPr="007F03E6" w:rsidRDefault="00984617" w:rsidP="007F03E6">
            <w:pPr>
              <w:pStyle w:val="TableParagraph"/>
              <w:pBdr>
                <w:bottom w:val="single" w:sz="4" w:space="1" w:color="auto"/>
              </w:pBdr>
              <w:tabs>
                <w:tab w:val="left" w:pos="2703"/>
              </w:tabs>
              <w:spacing w:before="87"/>
              <w:ind w:left="56"/>
              <w:rPr>
                <w:rFonts w:ascii="Calibri" w:hAnsi="Calibri" w:cs="Calibri"/>
                <w:bCs/>
                <w:sz w:val="18"/>
                <w:szCs w:val="18"/>
              </w:rPr>
            </w:pPr>
            <w:r w:rsidRPr="007F03E6">
              <w:rPr>
                <w:sz w:val="18"/>
                <w:szCs w:val="18"/>
              </w:rPr>
              <w:sym w:font="Wingdings 2" w:char="F0A3"/>
            </w:r>
            <w:r w:rsidRPr="007F03E6">
              <w:rPr>
                <w:sz w:val="18"/>
                <w:szCs w:val="18"/>
              </w:rPr>
              <w:t xml:space="preserve"> Droit mutation Adulte (50</w:t>
            </w:r>
            <w:r w:rsidRPr="007F03E6">
              <w:rPr>
                <w:rFonts w:ascii="Calibri" w:hAnsi="Calibri" w:cs="Calibri"/>
                <w:bCs/>
                <w:sz w:val="18"/>
                <w:szCs w:val="18"/>
              </w:rPr>
              <w:t xml:space="preserve">€)                                      </w:t>
            </w:r>
            <w:r w:rsidRPr="007F03E6">
              <w:rPr>
                <w:sz w:val="18"/>
                <w:szCs w:val="18"/>
              </w:rPr>
              <w:sym w:font="Wingdings 2" w:char="F0A3"/>
            </w:r>
            <w:r w:rsidRPr="007F03E6">
              <w:rPr>
                <w:sz w:val="18"/>
                <w:szCs w:val="18"/>
              </w:rPr>
              <w:t xml:space="preserve"> Droit mutation SHN Senior (300</w:t>
            </w:r>
            <w:r w:rsidRPr="007F03E6">
              <w:rPr>
                <w:rFonts w:ascii="Calibri" w:hAnsi="Calibri" w:cs="Calibri"/>
                <w:bCs/>
                <w:sz w:val="18"/>
                <w:szCs w:val="18"/>
              </w:rPr>
              <w:t>€)</w:t>
            </w:r>
          </w:p>
          <w:p w:rsidR="00984617" w:rsidRPr="007F03E6" w:rsidRDefault="00984617" w:rsidP="007F03E6">
            <w:pPr>
              <w:pStyle w:val="TableParagraph"/>
              <w:pBdr>
                <w:bottom w:val="single" w:sz="4" w:space="1" w:color="auto"/>
              </w:pBdr>
              <w:tabs>
                <w:tab w:val="left" w:pos="2703"/>
              </w:tabs>
              <w:spacing w:before="87"/>
              <w:ind w:left="56"/>
              <w:rPr>
                <w:rFonts w:ascii="Calibri" w:hAnsi="Calibri" w:cs="Calibri"/>
                <w:bCs/>
                <w:sz w:val="18"/>
                <w:szCs w:val="18"/>
              </w:rPr>
            </w:pPr>
            <w:r w:rsidRPr="007F03E6">
              <w:rPr>
                <w:sz w:val="18"/>
                <w:szCs w:val="18"/>
              </w:rPr>
              <w:sym w:font="Wingdings 2" w:char="F0A3"/>
            </w:r>
            <w:r w:rsidRPr="007F03E6">
              <w:rPr>
                <w:sz w:val="18"/>
                <w:szCs w:val="18"/>
              </w:rPr>
              <w:t xml:space="preserve"> Droit mutation Adulte N2 (75</w:t>
            </w:r>
            <w:r w:rsidRPr="007F03E6">
              <w:rPr>
                <w:rFonts w:ascii="Calibri" w:hAnsi="Calibri" w:cs="Calibri"/>
                <w:bCs/>
                <w:sz w:val="18"/>
                <w:szCs w:val="18"/>
              </w:rPr>
              <w:t xml:space="preserve">€)                                </w:t>
            </w:r>
            <w:r w:rsidRPr="007F03E6">
              <w:rPr>
                <w:sz w:val="18"/>
                <w:szCs w:val="18"/>
              </w:rPr>
              <w:sym w:font="Wingdings 2" w:char="F0A3"/>
            </w:r>
            <w:r w:rsidRPr="007F03E6">
              <w:rPr>
                <w:sz w:val="18"/>
                <w:szCs w:val="18"/>
              </w:rPr>
              <w:t xml:space="preserve"> Droit mutation Benjamin/Poussin (Gratuit</w:t>
            </w:r>
            <w:r w:rsidRPr="007F03E6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:rsidR="00984617" w:rsidRPr="007F03E6" w:rsidRDefault="00984617" w:rsidP="007F03E6">
            <w:pPr>
              <w:pStyle w:val="TableParagraph"/>
              <w:pBdr>
                <w:bottom w:val="single" w:sz="4" w:space="1" w:color="auto"/>
              </w:pBdr>
              <w:tabs>
                <w:tab w:val="left" w:pos="2703"/>
              </w:tabs>
              <w:spacing w:before="87"/>
              <w:ind w:left="56"/>
              <w:rPr>
                <w:sz w:val="18"/>
                <w:szCs w:val="18"/>
              </w:rPr>
            </w:pPr>
            <w:r w:rsidRPr="007F03E6">
              <w:rPr>
                <w:sz w:val="18"/>
                <w:szCs w:val="18"/>
              </w:rPr>
              <w:sym w:font="Wingdings 2" w:char="F0A3"/>
            </w:r>
            <w:r w:rsidRPr="007F03E6">
              <w:rPr>
                <w:sz w:val="18"/>
                <w:szCs w:val="18"/>
              </w:rPr>
              <w:t xml:space="preserve"> Droit mutation Adulte N1 (105</w:t>
            </w:r>
            <w:r w:rsidRPr="007F03E6">
              <w:rPr>
                <w:rFonts w:ascii="Calibri" w:hAnsi="Calibri" w:cs="Calibri"/>
                <w:bCs/>
                <w:sz w:val="18"/>
                <w:szCs w:val="18"/>
              </w:rPr>
              <w:t xml:space="preserve">€)                              </w:t>
            </w:r>
            <w:r w:rsidRPr="007F03E6">
              <w:rPr>
                <w:sz w:val="18"/>
                <w:szCs w:val="18"/>
              </w:rPr>
              <w:sym w:font="Wingdings 2" w:char="F0A3"/>
            </w:r>
            <w:r w:rsidRPr="007F03E6">
              <w:rPr>
                <w:sz w:val="18"/>
                <w:szCs w:val="18"/>
              </w:rPr>
              <w:t xml:space="preserve"> Droit mutation Minime/ Cadet / Junior (10</w:t>
            </w:r>
            <w:r w:rsidRPr="007F03E6">
              <w:rPr>
                <w:rFonts w:ascii="Calibri" w:hAnsi="Calibri" w:cs="Calibri"/>
                <w:bCs/>
                <w:sz w:val="18"/>
                <w:szCs w:val="18"/>
              </w:rPr>
              <w:t>€)</w:t>
            </w:r>
          </w:p>
        </w:tc>
      </w:tr>
      <w:tr w:rsidR="00984617">
        <w:trPr>
          <w:trHeight w:val="2081"/>
        </w:trPr>
        <w:tc>
          <w:tcPr>
            <w:tcW w:w="10901" w:type="dxa"/>
            <w:tcBorders>
              <w:top w:val="nil"/>
            </w:tcBorders>
          </w:tcPr>
          <w:tbl>
            <w:tblPr>
              <w:tblW w:w="10997" w:type="dxa"/>
              <w:tblInd w:w="8" w:type="dxa"/>
              <w:tblBorders>
                <w:top w:val="single" w:sz="8" w:space="0" w:color="231F20"/>
                <w:left w:val="single" w:sz="8" w:space="0" w:color="231F20"/>
                <w:bottom w:val="single" w:sz="8" w:space="0" w:color="231F20"/>
                <w:right w:val="single" w:sz="8" w:space="0" w:color="231F20"/>
                <w:insideH w:val="single" w:sz="8" w:space="0" w:color="231F20"/>
                <w:insideV w:val="single" w:sz="8" w:space="0" w:color="231F2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997"/>
            </w:tblGrid>
            <w:tr w:rsidR="00984617" w:rsidRPr="001A2907">
              <w:trPr>
                <w:trHeight w:val="420"/>
              </w:trPr>
              <w:tc>
                <w:tcPr>
                  <w:tcW w:w="10997" w:type="dxa"/>
                  <w:tcBorders>
                    <w:top w:val="single" w:sz="4" w:space="0" w:color="auto"/>
                    <w:left w:val="single" w:sz="8" w:space="0" w:color="231F20"/>
                    <w:bottom w:val="single" w:sz="4" w:space="0" w:color="auto"/>
                    <w:right w:val="single" w:sz="8" w:space="0" w:color="231F20"/>
                  </w:tcBorders>
                  <w:shd w:val="clear" w:color="auto" w:fill="1B9CD8"/>
                </w:tcPr>
                <w:p w:rsidR="00984617" w:rsidRPr="007F03E6" w:rsidRDefault="00984617" w:rsidP="007F03E6">
                  <w:pPr>
                    <w:pStyle w:val="TableParagraph"/>
                    <w:ind w:left="2487" w:right="2468"/>
                    <w:jc w:val="center"/>
                    <w:rPr>
                      <w:color w:val="FFFFFF"/>
                      <w:w w:val="80"/>
                      <w:sz w:val="30"/>
                    </w:rPr>
                  </w:pPr>
                  <w:r w:rsidRPr="007F03E6">
                    <w:rPr>
                      <w:color w:val="FFFFFF"/>
                      <w:w w:val="80"/>
                      <w:sz w:val="30"/>
                    </w:rPr>
                    <w:t xml:space="preserve">TYPE DE COMPETENCE </w:t>
                  </w:r>
                </w:p>
                <w:p w:rsidR="00984617" w:rsidRPr="007F03E6" w:rsidRDefault="00984617" w:rsidP="007F03E6">
                  <w:pPr>
                    <w:pStyle w:val="TableParagraph"/>
                    <w:ind w:left="2487" w:right="2468"/>
                    <w:jc w:val="center"/>
                    <w:rPr>
                      <w:sz w:val="30"/>
                    </w:rPr>
                  </w:pPr>
                  <w:r w:rsidRPr="007F03E6">
                    <w:rPr>
                      <w:b/>
                      <w:bCs/>
                      <w:i/>
                      <w:iCs/>
                      <w:color w:val="FFFFFF"/>
                      <w:w w:val="80"/>
                      <w:sz w:val="20"/>
                      <w:szCs w:val="20"/>
                      <w:u w:val="single"/>
                    </w:rPr>
                    <w:t>(à remplir uniquement pour la licence cadre technique et pour la licence dirigeant)</w:t>
                  </w:r>
                </w:p>
              </w:tc>
            </w:tr>
            <w:tr w:rsidR="00984617" w:rsidRPr="001A2907">
              <w:trPr>
                <w:trHeight w:val="420"/>
              </w:trPr>
              <w:tc>
                <w:tcPr>
                  <w:tcW w:w="10997" w:type="dxa"/>
                  <w:tcBorders>
                    <w:top w:val="single" w:sz="4" w:space="0" w:color="auto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:rsidR="00984617" w:rsidRPr="007F03E6" w:rsidRDefault="00984617" w:rsidP="007F03E6">
                  <w:pPr>
                    <w:pStyle w:val="TableParagraph"/>
                    <w:tabs>
                      <w:tab w:val="left" w:pos="2703"/>
                    </w:tabs>
                    <w:spacing w:before="87"/>
                    <w:ind w:left="56"/>
                    <w:rPr>
                      <w:bCs/>
                      <w:sz w:val="20"/>
                      <w:szCs w:val="20"/>
                    </w:rPr>
                  </w:pPr>
                  <w:r w:rsidRPr="007F03E6"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Pour la licence cadre technique</w:t>
                  </w:r>
                  <w:r w:rsidRPr="007F03E6">
                    <w:rPr>
                      <w:i/>
                      <w:iCs/>
                      <w:sz w:val="20"/>
                      <w:szCs w:val="20"/>
                      <w:u w:val="single"/>
                    </w:rPr>
                    <w:t> </w:t>
                  </w:r>
                  <w:r w:rsidRPr="007F03E6">
                    <w:rPr>
                      <w:sz w:val="20"/>
                      <w:szCs w:val="20"/>
                    </w:rPr>
                    <w:t xml:space="preserve">: </w:t>
                  </w:r>
                  <w:r w:rsidRPr="007F03E6">
                    <w:rPr>
                      <w:sz w:val="20"/>
                      <w:szCs w:val="20"/>
                    </w:rPr>
                    <w:sym w:font="Wingdings 2" w:char="F0A3"/>
                  </w:r>
                  <w:r w:rsidRPr="007F03E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F03E6">
                    <w:rPr>
                      <w:bCs/>
                      <w:sz w:val="20"/>
                      <w:szCs w:val="20"/>
                    </w:rPr>
                    <w:t xml:space="preserve">Professeur                     </w:t>
                  </w:r>
                  <w:r w:rsidRPr="007F03E6">
                    <w:rPr>
                      <w:sz w:val="20"/>
                      <w:szCs w:val="20"/>
                    </w:rPr>
                    <w:sym w:font="Wingdings 2" w:char="F0A3"/>
                  </w:r>
                  <w:r w:rsidRPr="007F03E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F03E6">
                    <w:rPr>
                      <w:bCs/>
                      <w:sz w:val="20"/>
                      <w:szCs w:val="20"/>
                    </w:rPr>
                    <w:t xml:space="preserve">Instructeur federal                     </w:t>
                  </w:r>
                  <w:r w:rsidRPr="007F03E6">
                    <w:rPr>
                      <w:sz w:val="20"/>
                      <w:szCs w:val="20"/>
                    </w:rPr>
                    <w:sym w:font="Wingdings 2" w:char="F0A3"/>
                  </w:r>
                  <w:r w:rsidRPr="007F03E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F03E6">
                    <w:rPr>
                      <w:bCs/>
                      <w:sz w:val="20"/>
                      <w:szCs w:val="20"/>
                    </w:rPr>
                    <w:t xml:space="preserve">Responsable ERJ    </w:t>
                  </w:r>
                </w:p>
                <w:p w:rsidR="00984617" w:rsidRPr="007F03E6" w:rsidRDefault="00984617" w:rsidP="007F03E6">
                  <w:pPr>
                    <w:pStyle w:val="TableParagraph"/>
                    <w:tabs>
                      <w:tab w:val="left" w:pos="2703"/>
                    </w:tabs>
                    <w:spacing w:before="87"/>
                    <w:ind w:left="56"/>
                    <w:rPr>
                      <w:bCs/>
                      <w:sz w:val="20"/>
                      <w:szCs w:val="20"/>
                    </w:rPr>
                  </w:pPr>
                  <w:r w:rsidRPr="007F03E6">
                    <w:rPr>
                      <w:sz w:val="20"/>
                      <w:szCs w:val="20"/>
                    </w:rPr>
                    <w:sym w:font="Wingdings 2" w:char="F0A3"/>
                  </w:r>
                  <w:r w:rsidRPr="007F03E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F03E6">
                    <w:rPr>
                      <w:bCs/>
                      <w:sz w:val="20"/>
                      <w:szCs w:val="20"/>
                    </w:rPr>
                    <w:t xml:space="preserve">Coordonnateur ETR                  </w:t>
                  </w:r>
                  <w:r w:rsidRPr="007F03E6">
                    <w:rPr>
                      <w:sz w:val="20"/>
                      <w:szCs w:val="20"/>
                    </w:rPr>
                    <w:sym w:font="Wingdings 2" w:char="F0A3"/>
                  </w:r>
                  <w:r w:rsidRPr="007F03E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F03E6">
                    <w:rPr>
                      <w:bCs/>
                      <w:sz w:val="20"/>
                      <w:szCs w:val="20"/>
                    </w:rPr>
                    <w:t xml:space="preserve">Moniteur federal          </w:t>
                  </w:r>
                  <w:r w:rsidRPr="007F03E6">
                    <w:rPr>
                      <w:sz w:val="20"/>
                      <w:szCs w:val="20"/>
                    </w:rPr>
                    <w:sym w:font="Wingdings 2" w:char="F0A3"/>
                  </w:r>
                  <w:r w:rsidRPr="007F03E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F03E6">
                    <w:rPr>
                      <w:bCs/>
                      <w:sz w:val="20"/>
                      <w:szCs w:val="20"/>
                    </w:rPr>
                    <w:t xml:space="preserve">Animateur federal                     </w:t>
                  </w:r>
                  <w:r w:rsidRPr="007F03E6">
                    <w:rPr>
                      <w:sz w:val="20"/>
                      <w:szCs w:val="20"/>
                    </w:rPr>
                    <w:sym w:font="Wingdings 2" w:char="F0A3"/>
                  </w:r>
                  <w:r w:rsidRPr="007F03E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F03E6">
                    <w:rPr>
                      <w:bCs/>
                      <w:sz w:val="20"/>
                      <w:szCs w:val="20"/>
                    </w:rPr>
                    <w:t>Entraîneur</w:t>
                  </w:r>
                </w:p>
                <w:p w:rsidR="00984617" w:rsidRPr="007F03E6" w:rsidRDefault="00984617" w:rsidP="007F03E6">
                  <w:pPr>
                    <w:pStyle w:val="TableParagraph"/>
                    <w:tabs>
                      <w:tab w:val="left" w:pos="2703"/>
                    </w:tabs>
                    <w:spacing w:before="87"/>
                    <w:ind w:left="56"/>
                    <w:rPr>
                      <w:bCs/>
                    </w:rPr>
                  </w:pPr>
                  <w:r w:rsidRPr="007F03E6">
                    <w:rPr>
                      <w:b/>
                      <w:i/>
                      <w:iCs/>
                      <w:sz w:val="20"/>
                      <w:szCs w:val="20"/>
                      <w:u w:val="single"/>
                    </w:rPr>
                    <w:t>Pour la licence dirigeant</w:t>
                  </w:r>
                  <w:r w:rsidRPr="007F03E6">
                    <w:rPr>
                      <w:bCs/>
                      <w:sz w:val="20"/>
                      <w:szCs w:val="20"/>
                    </w:rPr>
                    <w:t xml:space="preserve"> :             </w:t>
                  </w:r>
                  <w:r w:rsidRPr="007F03E6">
                    <w:rPr>
                      <w:sz w:val="20"/>
                      <w:szCs w:val="20"/>
                    </w:rPr>
                    <w:sym w:font="Wingdings 2" w:char="F0A3"/>
                  </w:r>
                  <w:r w:rsidRPr="007F03E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F03E6">
                    <w:rPr>
                      <w:bCs/>
                      <w:sz w:val="20"/>
                      <w:szCs w:val="20"/>
                    </w:rPr>
                    <w:t xml:space="preserve">Président                        </w:t>
                  </w:r>
                  <w:r w:rsidRPr="007F03E6">
                    <w:rPr>
                      <w:sz w:val="20"/>
                      <w:szCs w:val="20"/>
                    </w:rPr>
                    <w:sym w:font="Wingdings 2" w:char="F0A3"/>
                  </w:r>
                  <w:r w:rsidRPr="007F03E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F03E6">
                    <w:rPr>
                      <w:bCs/>
                      <w:sz w:val="20"/>
                      <w:szCs w:val="20"/>
                    </w:rPr>
                    <w:t xml:space="preserve">Secrétaire                 </w:t>
                  </w:r>
                  <w:r w:rsidRPr="007F03E6">
                    <w:rPr>
                      <w:sz w:val="20"/>
                      <w:szCs w:val="20"/>
                    </w:rPr>
                    <w:sym w:font="Wingdings 2" w:char="F0A3"/>
                  </w:r>
                  <w:r w:rsidRPr="007F03E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F03E6">
                    <w:rPr>
                      <w:bCs/>
                      <w:sz w:val="20"/>
                      <w:szCs w:val="20"/>
                    </w:rPr>
                    <w:t xml:space="preserve">Trésorier                     </w:t>
                  </w:r>
                  <w:r w:rsidRPr="007F03E6">
                    <w:rPr>
                      <w:sz w:val="20"/>
                      <w:szCs w:val="20"/>
                    </w:rPr>
                    <w:sym w:font="Wingdings 2" w:char="F0A3"/>
                  </w:r>
                  <w:r w:rsidRPr="007F03E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F03E6">
                    <w:rPr>
                      <w:bCs/>
                      <w:sz w:val="20"/>
                      <w:szCs w:val="20"/>
                    </w:rPr>
                    <w:t>Membre</w:t>
                  </w:r>
                </w:p>
              </w:tc>
            </w:tr>
            <w:tr w:rsidR="00984617" w:rsidRPr="001A2907">
              <w:trPr>
                <w:trHeight w:val="420"/>
              </w:trPr>
              <w:tc>
                <w:tcPr>
                  <w:tcW w:w="10997" w:type="dxa"/>
                  <w:tcBorders>
                    <w:top w:val="single" w:sz="4" w:space="0" w:color="auto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1B9CD8"/>
                </w:tcPr>
                <w:p w:rsidR="00984617" w:rsidRPr="007F03E6" w:rsidRDefault="00984617" w:rsidP="007F03E6">
                  <w:pPr>
                    <w:pStyle w:val="TableParagraph"/>
                    <w:ind w:left="0" w:right="2468"/>
                    <w:jc w:val="center"/>
                    <w:rPr>
                      <w:color w:val="FFFFFF"/>
                      <w:w w:val="80"/>
                      <w:sz w:val="30"/>
                    </w:rPr>
                  </w:pPr>
                  <w:r w:rsidRPr="007F03E6">
                    <w:rPr>
                      <w:color w:val="FFFFFF"/>
                      <w:w w:val="80"/>
                      <w:sz w:val="30"/>
                    </w:rPr>
                    <w:t xml:space="preserve">                                           ACCORD DE LICENCE   - à renseigner obligatoirement</w:t>
                  </w:r>
                </w:p>
              </w:tc>
            </w:tr>
          </w:tbl>
          <w:p w:rsidR="00984617" w:rsidRPr="007F03E6" w:rsidRDefault="00984617" w:rsidP="007F03E6">
            <w:pPr>
              <w:jc w:val="both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  <w:r w:rsidRPr="007F03E6">
              <w:rPr>
                <w:rFonts w:cs="Calibri"/>
                <w:b/>
                <w:bCs/>
                <w:sz w:val="20"/>
                <w:szCs w:val="20"/>
                <w:u w:val="single"/>
              </w:rPr>
              <w:t>ASSURANCE :</w:t>
            </w:r>
          </w:p>
          <w:p w:rsidR="00984617" w:rsidRPr="007F03E6" w:rsidRDefault="00984617" w:rsidP="007F03E6">
            <w:pPr>
              <w:jc w:val="both"/>
              <w:rPr>
                <w:rFonts w:cs="Calibri"/>
                <w:sz w:val="20"/>
                <w:szCs w:val="20"/>
              </w:rPr>
            </w:pPr>
            <w:r w:rsidRPr="007F03E6">
              <w:rPr>
                <w:rFonts w:cs="Calibri"/>
                <w:sz w:val="20"/>
                <w:szCs w:val="20"/>
              </w:rPr>
              <w:sym w:font="Wingdings" w:char="F071"/>
            </w:r>
            <w:r w:rsidRPr="007F03E6">
              <w:rPr>
                <w:rFonts w:cs="Calibri"/>
                <w:sz w:val="20"/>
                <w:szCs w:val="20"/>
              </w:rPr>
              <w:t xml:space="preserve"> Je reconnais avoir pris connaissance de la notice d’information d’assurance m’informant du résumé des garanties incluses dans le contrat d’assurance et adhérer à l’assurance « responsabilité civile et accident corporel » proposée par la Fédération Française de Bowling et de Sport de Quilles (notice disponible sur le site de la FFBSQ : </w:t>
            </w:r>
            <w:hyperlink r:id="rId8" w:history="1">
              <w:r w:rsidRPr="007F03E6">
                <w:rPr>
                  <w:rStyle w:val="Hyperlink"/>
                  <w:rFonts w:cs="Calibri"/>
                  <w:sz w:val="20"/>
                  <w:szCs w:val="20"/>
                </w:rPr>
                <w:t>www.ffbsq.fr</w:t>
              </w:r>
            </w:hyperlink>
            <w:r w:rsidRPr="007F03E6">
              <w:rPr>
                <w:rFonts w:cs="Calibri"/>
                <w:sz w:val="20"/>
                <w:szCs w:val="20"/>
              </w:rPr>
              <w:t xml:space="preserve"> espace licence-Club/Assurance).</w:t>
            </w:r>
          </w:p>
          <w:p w:rsidR="00984617" w:rsidRPr="007F03E6" w:rsidRDefault="00984617" w:rsidP="007F03E6">
            <w:pPr>
              <w:jc w:val="both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</w:p>
          <w:p w:rsidR="00984617" w:rsidRPr="007F03E6" w:rsidRDefault="00984617" w:rsidP="007F03E6">
            <w:pPr>
              <w:jc w:val="both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  <w:r w:rsidRPr="007F03E6">
              <w:rPr>
                <w:rFonts w:cs="Calibri"/>
                <w:b/>
                <w:bCs/>
                <w:sz w:val="20"/>
                <w:szCs w:val="20"/>
                <w:u w:val="single"/>
              </w:rPr>
              <w:t xml:space="preserve">INFORMATIQUE ET LIBERTES : </w:t>
            </w:r>
          </w:p>
          <w:p w:rsidR="00984617" w:rsidRPr="007F03E6" w:rsidRDefault="00984617" w:rsidP="007F03E6">
            <w:pPr>
              <w:jc w:val="both"/>
              <w:rPr>
                <w:rFonts w:cs="Calibri"/>
                <w:sz w:val="20"/>
                <w:szCs w:val="20"/>
                <w:u w:val="single"/>
              </w:rPr>
            </w:pPr>
            <w:r w:rsidRPr="007F03E6">
              <w:rPr>
                <w:rFonts w:cs="Calibri"/>
                <w:sz w:val="20"/>
                <w:szCs w:val="20"/>
              </w:rPr>
              <w:t xml:space="preserve">J’accepte de recevoir par courriel  des informations et/ou des offres commerciales référentielles de la part des partenaires de la FFBSQ : </w:t>
            </w:r>
            <w:r w:rsidRPr="007F03E6">
              <w:rPr>
                <w:rFonts w:cs="Calibri"/>
                <w:sz w:val="20"/>
                <w:szCs w:val="20"/>
                <w:u w:val="single"/>
              </w:rPr>
              <w:t xml:space="preserve"> </w:t>
            </w:r>
            <w:r w:rsidRPr="007F03E6">
              <w:rPr>
                <w:rFonts w:cs="Calibri"/>
                <w:sz w:val="20"/>
                <w:szCs w:val="20"/>
              </w:rPr>
              <w:sym w:font="Wingdings" w:char="F071"/>
            </w:r>
            <w:r w:rsidRPr="007F03E6">
              <w:rPr>
                <w:rFonts w:cs="Calibri"/>
                <w:sz w:val="20"/>
                <w:szCs w:val="20"/>
              </w:rPr>
              <w:t xml:space="preserve"> OUI   </w:t>
            </w:r>
            <w:r w:rsidRPr="007F03E6">
              <w:rPr>
                <w:rFonts w:cs="Calibri"/>
                <w:sz w:val="20"/>
                <w:szCs w:val="20"/>
              </w:rPr>
              <w:sym w:font="Wingdings" w:char="F071"/>
            </w:r>
            <w:r w:rsidRPr="007F03E6">
              <w:rPr>
                <w:rFonts w:cs="Calibri"/>
                <w:sz w:val="20"/>
                <w:szCs w:val="20"/>
              </w:rPr>
              <w:t xml:space="preserve"> NON</w:t>
            </w:r>
          </w:p>
          <w:p w:rsidR="00984617" w:rsidRPr="007F03E6" w:rsidRDefault="00984617" w:rsidP="007F03E6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984617" w:rsidRPr="007F03E6" w:rsidRDefault="00984617" w:rsidP="007F03E6">
            <w:pPr>
              <w:jc w:val="both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  <w:r w:rsidRPr="007F03E6">
              <w:rPr>
                <w:rFonts w:cs="Calibri"/>
                <w:b/>
                <w:bCs/>
                <w:sz w:val="20"/>
                <w:szCs w:val="20"/>
                <w:u w:val="single"/>
              </w:rPr>
              <w:t xml:space="preserve">CESSION DU DROIT A L’IMAGE : </w:t>
            </w:r>
          </w:p>
          <w:p w:rsidR="00984617" w:rsidRPr="007F03E6" w:rsidRDefault="00984617" w:rsidP="007F03E6">
            <w:pPr>
              <w:jc w:val="both"/>
              <w:rPr>
                <w:rFonts w:cs="Calibri"/>
                <w:sz w:val="20"/>
                <w:szCs w:val="20"/>
              </w:rPr>
            </w:pPr>
            <w:r w:rsidRPr="007F03E6">
              <w:rPr>
                <w:rFonts w:cs="Calibri"/>
                <w:sz w:val="20"/>
                <w:szCs w:val="20"/>
              </w:rPr>
              <w:t xml:space="preserve">Chaque titulaire d’une licence fédérale autorise expressément la FFBSQ ainsi que ses partenaires et médias à utiliser les images fixes ou audiovisuelles individuelles, prises à l’occasion de sa participation à des épreuves inscrites au calendrier officiel fédéral, sur lesquelles il pourrait apparaître.    </w:t>
            </w:r>
            <w:r w:rsidRPr="007F03E6">
              <w:rPr>
                <w:rFonts w:cs="Calibri"/>
                <w:sz w:val="20"/>
                <w:szCs w:val="20"/>
              </w:rPr>
              <w:sym w:font="Wingdings" w:char="F071"/>
            </w:r>
            <w:r w:rsidRPr="007F03E6">
              <w:rPr>
                <w:rFonts w:cs="Calibri"/>
                <w:sz w:val="20"/>
                <w:szCs w:val="20"/>
              </w:rPr>
              <w:t xml:space="preserve"> OUI</w:t>
            </w:r>
            <w:r w:rsidRPr="007F03E6">
              <w:rPr>
                <w:rFonts w:cs="Calibri"/>
                <w:sz w:val="20"/>
                <w:szCs w:val="20"/>
              </w:rPr>
              <w:tab/>
              <w:t xml:space="preserve">   </w:t>
            </w:r>
            <w:r w:rsidRPr="007F03E6">
              <w:rPr>
                <w:rFonts w:cs="Calibri"/>
                <w:sz w:val="20"/>
                <w:szCs w:val="20"/>
              </w:rPr>
              <w:sym w:font="Wingdings" w:char="F071"/>
            </w:r>
            <w:r w:rsidRPr="007F03E6">
              <w:rPr>
                <w:rFonts w:cs="Calibri"/>
                <w:sz w:val="20"/>
                <w:szCs w:val="20"/>
              </w:rPr>
              <w:t xml:space="preserve"> NON  </w:t>
            </w:r>
          </w:p>
          <w:p w:rsidR="00984617" w:rsidRPr="007F03E6" w:rsidRDefault="00984617" w:rsidP="00031808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84617" w:rsidRPr="007F03E6" w:rsidRDefault="00984617" w:rsidP="009C5C32">
            <w:pPr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  <w:r w:rsidRPr="007F03E6">
              <w:rPr>
                <w:b/>
                <w:bCs/>
                <w:sz w:val="20"/>
                <w:szCs w:val="20"/>
                <w:u w:val="single"/>
              </w:rPr>
              <w:t>CHARTE D’ETHIQUE ET DE DEONTOLOGIE :</w:t>
            </w:r>
            <w:r w:rsidRPr="007F03E6">
              <w:rPr>
                <w:b/>
                <w:bCs/>
                <w:sz w:val="20"/>
                <w:szCs w:val="20"/>
              </w:rPr>
              <w:t xml:space="preserve"> </w:t>
            </w:r>
          </w:p>
          <w:p w:rsidR="00984617" w:rsidRPr="007F03E6" w:rsidRDefault="00984617" w:rsidP="007F03E6">
            <w:pPr>
              <w:pStyle w:val="BodyText"/>
              <w:ind w:right="1572"/>
              <w:jc w:val="both"/>
              <w:rPr>
                <w:rFonts w:ascii="UnDotum" w:hAnsi="UnDotum" w:cs="Calibri"/>
              </w:rPr>
            </w:pPr>
            <w:r w:rsidRPr="007F03E6">
              <w:rPr>
                <w:rFonts w:cs="Calibri"/>
              </w:rPr>
              <w:sym w:font="Wingdings" w:char="F071"/>
            </w:r>
            <w:r w:rsidRPr="007F03E6">
              <w:rPr>
                <w:rFonts w:cs="Calibri"/>
              </w:rPr>
              <w:t xml:space="preserve"> </w:t>
            </w:r>
            <w:r w:rsidRPr="007F03E6">
              <w:rPr>
                <w:rFonts w:ascii="UnDotum" w:hAnsi="UnDotum"/>
              </w:rPr>
              <w:t xml:space="preserve">Je reconnais avoir pris connaissance de la Charte d’Ethique et de DEONTOLOGIE de la Fédération Française de Bowling et de Sport de Quilles (charte disponible sur le site de la FFBSQ : </w:t>
            </w:r>
            <w:hyperlink r:id="rId9" w:history="1">
              <w:r w:rsidRPr="007F03E6">
                <w:rPr>
                  <w:rStyle w:val="Hyperlink"/>
                  <w:rFonts w:ascii="UnDotum" w:hAnsi="UnDotum" w:cs="Liberation Sans Narrow"/>
                </w:rPr>
                <w:t>www.ffbsq.fr</w:t>
              </w:r>
            </w:hyperlink>
            <w:r w:rsidRPr="007F03E6">
              <w:rPr>
                <w:rStyle w:val="Hyperlink"/>
                <w:rFonts w:ascii="UnDotum" w:hAnsi="UnDotum" w:cs="Liberation Sans Narrow"/>
              </w:rPr>
              <w:t xml:space="preserve">  </w:t>
            </w:r>
            <w:r w:rsidRPr="007F03E6">
              <w:rPr>
                <w:rFonts w:ascii="UnDotum" w:hAnsi="UnDotum"/>
              </w:rPr>
              <w:t>espace licence-Club</w:t>
            </w:r>
            <w:r w:rsidRPr="007F03E6">
              <w:rPr>
                <w:rStyle w:val="Hyperlink"/>
                <w:rFonts w:ascii="UnDotum" w:hAnsi="UnDotum" w:cs="Liberation Sans Narrow"/>
                <w:color w:val="auto"/>
                <w:u w:val="none"/>
              </w:rPr>
              <w:t>) et m’engage à la mettre en application.</w:t>
            </w:r>
            <w:r w:rsidRPr="007F03E6">
              <w:rPr>
                <w:rFonts w:ascii="UnDotum" w:hAnsi="UnDotum"/>
              </w:rPr>
              <w:sym w:font="Wingdings" w:char="F071"/>
            </w:r>
            <w:r w:rsidRPr="007F03E6">
              <w:rPr>
                <w:rFonts w:ascii="UnDotum" w:hAnsi="UnDotum"/>
              </w:rPr>
              <w:t xml:space="preserve"> OUI   </w:t>
            </w:r>
            <w:r w:rsidRPr="007F03E6">
              <w:rPr>
                <w:rFonts w:ascii="UnDotum" w:hAnsi="UnDotum" w:cs="Calibri"/>
              </w:rPr>
              <w:t xml:space="preserve"> </w:t>
            </w:r>
          </w:p>
          <w:p w:rsidR="00984617" w:rsidRPr="007F03E6" w:rsidRDefault="00984617" w:rsidP="009C5C32">
            <w:pPr>
              <w:rPr>
                <w:rFonts w:cs="Calibri"/>
                <w:b/>
                <w:bCs/>
                <w:sz w:val="20"/>
                <w:szCs w:val="20"/>
                <w:u w:val="single"/>
              </w:rPr>
            </w:pPr>
          </w:p>
          <w:p w:rsidR="00984617" w:rsidRPr="007F03E6" w:rsidRDefault="00984617" w:rsidP="009C5C32">
            <w:pPr>
              <w:rPr>
                <w:rFonts w:ascii="Calibri" w:hAnsi="Calibri" w:cs="Calibri"/>
                <w:sz w:val="20"/>
                <w:szCs w:val="20"/>
              </w:rPr>
            </w:pPr>
            <w:r w:rsidRPr="007F03E6">
              <w:rPr>
                <w:rFonts w:cs="Calibri"/>
                <w:b/>
                <w:bCs/>
                <w:sz w:val="20"/>
                <w:szCs w:val="20"/>
                <w:u w:val="single"/>
              </w:rPr>
              <w:t>CONTRÔLE D’HONORABILITE DES ENCADRANTS BENEVOLES NON TITULAIRE D’UNE LICENCE CADRE TECHNIQUE OU DIRIGEANT :</w:t>
            </w:r>
            <w:r w:rsidRPr="007F03E6">
              <w:rPr>
                <w:rFonts w:cs="Calibri"/>
                <w:b/>
                <w:bCs/>
                <w:sz w:val="20"/>
                <w:szCs w:val="20"/>
              </w:rPr>
              <w:t xml:space="preserve">  </w:t>
            </w:r>
          </w:p>
          <w:p w:rsidR="00984617" w:rsidRPr="007F03E6" w:rsidRDefault="00984617" w:rsidP="009C5C32">
            <w:pPr>
              <w:rPr>
                <w:rFonts w:cs="Calibri"/>
                <w:sz w:val="20"/>
                <w:szCs w:val="20"/>
              </w:rPr>
            </w:pPr>
            <w:r w:rsidRPr="007F03E6">
              <w:rPr>
                <w:rFonts w:cs="Calibri"/>
                <w:sz w:val="20"/>
                <w:szCs w:val="20"/>
              </w:rPr>
              <w:t xml:space="preserve">Encadrez-vous occasionnellement une structure encadrante   </w:t>
            </w:r>
            <w:r w:rsidRPr="007F03E6">
              <w:rPr>
                <w:rFonts w:cs="Calibri"/>
                <w:sz w:val="20"/>
                <w:szCs w:val="20"/>
                <w:lang w:val="en-US"/>
              </w:rPr>
              <w:sym w:font="Wingdings" w:char="F072"/>
            </w:r>
            <w:r w:rsidRPr="007F03E6">
              <w:rPr>
                <w:rFonts w:cs="Calibri"/>
                <w:sz w:val="20"/>
                <w:szCs w:val="20"/>
              </w:rPr>
              <w:t xml:space="preserve">  OUI    </w:t>
            </w:r>
            <w:r w:rsidRPr="007F03E6">
              <w:rPr>
                <w:rFonts w:cs="Calibri"/>
                <w:sz w:val="20"/>
                <w:szCs w:val="20"/>
                <w:lang w:val="en-US"/>
              </w:rPr>
              <w:sym w:font="Wingdings" w:char="F072"/>
            </w:r>
            <w:r w:rsidRPr="007F03E6">
              <w:rPr>
                <w:rFonts w:cs="Calibri"/>
                <w:sz w:val="20"/>
                <w:szCs w:val="20"/>
              </w:rPr>
              <w:t xml:space="preserve"> NON    </w:t>
            </w:r>
          </w:p>
          <w:p w:rsidR="00984617" w:rsidRPr="007F03E6" w:rsidRDefault="00984617" w:rsidP="007F03E6">
            <w:pPr>
              <w:jc w:val="both"/>
              <w:rPr>
                <w:sz w:val="20"/>
                <w:szCs w:val="20"/>
              </w:rPr>
            </w:pPr>
          </w:p>
          <w:p w:rsidR="00984617" w:rsidRPr="007F03E6" w:rsidRDefault="00984617" w:rsidP="007F03E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7F03E6">
              <w:rPr>
                <w:b/>
                <w:bCs/>
                <w:sz w:val="20"/>
                <w:szCs w:val="20"/>
                <w:u w:val="single"/>
              </w:rPr>
              <w:t>CERTIFICAT MEDICAL :</w:t>
            </w:r>
          </w:p>
          <w:p w:rsidR="00984617" w:rsidRPr="007F03E6" w:rsidRDefault="00984617" w:rsidP="007F03E6">
            <w:pPr>
              <w:jc w:val="both"/>
              <w:rPr>
                <w:rFonts w:cs="Times New Roman"/>
                <w:sz w:val="20"/>
                <w:szCs w:val="20"/>
              </w:rPr>
            </w:pPr>
            <w:r w:rsidRPr="007F03E6">
              <w:rPr>
                <w:sz w:val="20"/>
                <w:szCs w:val="20"/>
              </w:rPr>
              <w:t xml:space="preserve">Suite au décret n°2016-1157 du 24 août 2016 relatif au certificat médical attestant de l’absence de contre-indication à la pratique du sport. </w:t>
            </w:r>
          </w:p>
          <w:p w:rsidR="00984617" w:rsidRPr="007F03E6" w:rsidRDefault="00984617" w:rsidP="007F03E6">
            <w:pPr>
              <w:jc w:val="both"/>
              <w:rPr>
                <w:sz w:val="20"/>
                <w:szCs w:val="20"/>
              </w:rPr>
            </w:pPr>
            <w:r w:rsidRPr="007F03E6">
              <w:rPr>
                <w:sz w:val="20"/>
                <w:szCs w:val="20"/>
              </w:rPr>
              <w:t>La présentation d’un certificat médical sera exigée tous les trois ans (année sportive).</w:t>
            </w:r>
          </w:p>
          <w:p w:rsidR="00984617" w:rsidRPr="007F03E6" w:rsidRDefault="00984617" w:rsidP="007F03E6">
            <w:pPr>
              <w:pStyle w:val="BodyText"/>
              <w:spacing w:before="138" w:line="252" w:lineRule="auto"/>
              <w:ind w:right="1572"/>
              <w:jc w:val="both"/>
              <w:rPr>
                <w:rFonts w:ascii="UnDotum" w:hAnsi="UnDotum"/>
              </w:rPr>
            </w:pPr>
            <w:r w:rsidRPr="007F03E6">
              <w:rPr>
                <w:rFonts w:ascii="UnDotum" w:hAnsi="UnDotum"/>
              </w:rPr>
              <w:t xml:space="preserve">Votre certificat médical a-t-il été remis au club pour la saison 2019/2020 - 2020/2021 -2021/2022 :   </w:t>
            </w:r>
          </w:p>
          <w:p w:rsidR="00984617" w:rsidRPr="007F03E6" w:rsidRDefault="00984617" w:rsidP="007F03E6">
            <w:pPr>
              <w:pStyle w:val="BodyText"/>
              <w:spacing w:before="138" w:line="252" w:lineRule="auto"/>
              <w:ind w:right="1572"/>
              <w:jc w:val="both"/>
              <w:rPr>
                <w:b/>
                <w:bCs/>
                <w:color w:val="231F20"/>
              </w:rPr>
            </w:pPr>
            <w:r w:rsidRPr="007F03E6">
              <w:rPr>
                <w:rFonts w:ascii="UnDotum" w:hAnsi="UnDotum"/>
              </w:rPr>
              <w:t xml:space="preserve"> </w:t>
            </w:r>
            <w:r w:rsidRPr="007F03E6">
              <w:rPr>
                <w:rFonts w:ascii="UnDotum" w:hAnsi="UnDotum"/>
              </w:rPr>
              <w:sym w:font="Wingdings" w:char="F06F"/>
            </w:r>
            <w:r w:rsidRPr="007F03E6">
              <w:rPr>
                <w:rFonts w:ascii="UnDotum" w:hAnsi="UnDotum"/>
              </w:rPr>
              <w:t xml:space="preserve">   OUI    </w:t>
            </w:r>
            <w:r w:rsidRPr="007F03E6">
              <w:rPr>
                <w:rFonts w:ascii="UnDotum" w:hAnsi="UnDotum"/>
              </w:rPr>
              <w:sym w:font="Wingdings" w:char="F06F"/>
            </w:r>
            <w:r w:rsidRPr="007F03E6">
              <w:rPr>
                <w:rFonts w:ascii="UnDotum" w:hAnsi="UnDotum"/>
              </w:rPr>
              <w:t xml:space="preserve"> NON (si non joindre le certificat médical)</w:t>
            </w:r>
          </w:p>
        </w:tc>
      </w:tr>
    </w:tbl>
    <w:p w:rsidR="00984617" w:rsidRPr="003A02F4" w:rsidRDefault="00984617" w:rsidP="003A02F4">
      <w:pPr>
        <w:pStyle w:val="BodyText"/>
        <w:spacing w:line="252" w:lineRule="auto"/>
        <w:ind w:left="5040" w:right="1571" w:hanging="5040"/>
        <w:jc w:val="both"/>
        <w:rPr>
          <w:rFonts w:ascii="UnDotum" w:hAnsi="UnDotum"/>
          <w:sz w:val="16"/>
          <w:szCs w:val="16"/>
        </w:rPr>
      </w:pPr>
    </w:p>
    <w:tbl>
      <w:tblPr>
        <w:tblW w:w="0" w:type="auto"/>
        <w:tblInd w:w="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01"/>
      </w:tblGrid>
      <w:tr w:rsidR="00984617">
        <w:trPr>
          <w:trHeight w:val="420"/>
        </w:trPr>
        <w:tc>
          <w:tcPr>
            <w:tcW w:w="10901" w:type="dxa"/>
            <w:tcBorders>
              <w:top w:val="nil"/>
            </w:tcBorders>
            <w:shd w:val="clear" w:color="auto" w:fill="1B9CD8"/>
          </w:tcPr>
          <w:p w:rsidR="00984617" w:rsidRPr="007F03E6" w:rsidRDefault="00984617" w:rsidP="007F03E6">
            <w:pPr>
              <w:pStyle w:val="TableParagraph"/>
              <w:spacing w:line="402" w:lineRule="exact"/>
              <w:ind w:left="2488" w:right="2468"/>
              <w:jc w:val="center"/>
              <w:rPr>
                <w:color w:val="FFFFFF"/>
                <w:w w:val="80"/>
                <w:sz w:val="30"/>
              </w:rPr>
            </w:pPr>
            <w:r w:rsidRPr="007F03E6">
              <w:rPr>
                <w:color w:val="FFFFFF"/>
                <w:w w:val="80"/>
                <w:sz w:val="30"/>
              </w:rPr>
              <w:t>SIGNATURE DE LA LICENCE</w:t>
            </w:r>
          </w:p>
        </w:tc>
      </w:tr>
      <w:tr w:rsidR="00984617">
        <w:trPr>
          <w:trHeight w:val="2553"/>
        </w:trPr>
        <w:tc>
          <w:tcPr>
            <w:tcW w:w="10901" w:type="dxa"/>
            <w:tcBorders>
              <w:top w:val="nil"/>
            </w:tcBorders>
          </w:tcPr>
          <w:tbl>
            <w:tblPr>
              <w:tblW w:w="10915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642"/>
              <w:gridCol w:w="5273"/>
            </w:tblGrid>
            <w:tr w:rsidR="00984617">
              <w:trPr>
                <w:trHeight w:val="2559"/>
              </w:trPr>
              <w:tc>
                <w:tcPr>
                  <w:tcW w:w="56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84617" w:rsidRPr="00C50B43" w:rsidRDefault="00984617" w:rsidP="00C50B43">
                  <w:pPr>
                    <w:pStyle w:val="BodyText"/>
                    <w:spacing w:line="252" w:lineRule="auto"/>
                    <w:ind w:left="5040" w:right="1571" w:hanging="5040"/>
                    <w:rPr>
                      <w:color w:val="231F20"/>
                    </w:rPr>
                  </w:pPr>
                  <w:r w:rsidRPr="00C50B43">
                    <w:rPr>
                      <w:rFonts w:ascii="UnDotum" w:hAnsi="UnDotum"/>
                      <w:sz w:val="22"/>
                      <w:szCs w:val="22"/>
                    </w:rPr>
                    <w:sym w:font="Wingdings" w:char="F06F"/>
                  </w:r>
                  <w:r w:rsidRPr="00C50B43">
                    <w:rPr>
                      <w:rFonts w:ascii="UnDotum" w:hAnsi="UnDotum"/>
                      <w:sz w:val="22"/>
                      <w:szCs w:val="22"/>
                    </w:rPr>
                    <w:t xml:space="preserve"> </w:t>
                  </w:r>
                  <w:r w:rsidRPr="00C50B43">
                    <w:rPr>
                      <w:color w:val="231F20"/>
                    </w:rPr>
                    <w:t xml:space="preserve">Je certifie que les informations figurant  </w:t>
                  </w:r>
                </w:p>
                <w:p w:rsidR="00984617" w:rsidRPr="00C50B43" w:rsidRDefault="00984617" w:rsidP="00C50B43">
                  <w:pPr>
                    <w:pStyle w:val="BodyText"/>
                    <w:spacing w:line="252" w:lineRule="auto"/>
                    <w:ind w:right="1571"/>
                    <w:jc w:val="both"/>
                    <w:rPr>
                      <w:color w:val="231F20"/>
                    </w:rPr>
                  </w:pPr>
                  <w:r w:rsidRPr="00C50B43">
                    <w:rPr>
                      <w:color w:val="231F20"/>
                    </w:rPr>
                    <w:t xml:space="preserve">exactes et engagent ma responsabilité </w:t>
                  </w:r>
                </w:p>
                <w:p w:rsidR="00984617" w:rsidRPr="00C50B43" w:rsidRDefault="00984617" w:rsidP="00022F3E">
                  <w:pPr>
                    <w:rPr>
                      <w:b/>
                      <w:bCs/>
                      <w:color w:val="231F20"/>
                    </w:rPr>
                  </w:pPr>
                  <w:r w:rsidRPr="00C50B43">
                    <w:rPr>
                      <w:b/>
                      <w:bCs/>
                      <w:color w:val="231F20"/>
                    </w:rPr>
                    <w:t xml:space="preserve">Signature du demandeur : </w:t>
                  </w:r>
                </w:p>
                <w:p w:rsidR="00984617" w:rsidRPr="00C50B43" w:rsidRDefault="00984617" w:rsidP="00C50B43">
                  <w:pPr>
                    <w:rPr>
                      <w:color w:val="231F20"/>
                    </w:rPr>
                  </w:pPr>
                </w:p>
                <w:p w:rsidR="00984617" w:rsidRPr="00C50B43" w:rsidRDefault="00984617" w:rsidP="00C50B43">
                  <w:pPr>
                    <w:rPr>
                      <w:color w:val="231F20"/>
                    </w:rPr>
                  </w:pPr>
                </w:p>
                <w:p w:rsidR="00984617" w:rsidRPr="00C50B43" w:rsidRDefault="00984617" w:rsidP="00C50B43">
                  <w:pPr>
                    <w:rPr>
                      <w:color w:val="231F20"/>
                    </w:rPr>
                  </w:pPr>
                </w:p>
                <w:p w:rsidR="00984617" w:rsidRDefault="00984617" w:rsidP="00C50B43">
                  <w:pPr>
                    <w:rPr>
                      <w:color w:val="231F20"/>
                    </w:rPr>
                  </w:pPr>
                </w:p>
                <w:p w:rsidR="00984617" w:rsidRPr="00C50B43" w:rsidRDefault="00984617" w:rsidP="00C50B43">
                  <w:pPr>
                    <w:rPr>
                      <w:color w:val="231F20"/>
                    </w:rPr>
                  </w:pPr>
                </w:p>
                <w:p w:rsidR="00984617" w:rsidRPr="00C50B43" w:rsidRDefault="00984617" w:rsidP="00C50B43">
                  <w:pPr>
                    <w:rPr>
                      <w:color w:val="231F20"/>
                    </w:rPr>
                  </w:pPr>
                </w:p>
                <w:p w:rsidR="00984617" w:rsidRPr="00C50B43" w:rsidRDefault="00984617" w:rsidP="00C50B43">
                  <w:pPr>
                    <w:rPr>
                      <w:color w:val="231F20"/>
                    </w:rPr>
                  </w:pPr>
                </w:p>
                <w:p w:rsidR="00984617" w:rsidRPr="00C50B43" w:rsidRDefault="00984617" w:rsidP="00C50B4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84617" w:rsidRPr="00C50B43" w:rsidRDefault="00984617" w:rsidP="00C50B43">
                  <w:pPr>
                    <w:pStyle w:val="BodyText"/>
                    <w:spacing w:line="252" w:lineRule="auto"/>
                    <w:ind w:right="208"/>
                    <w:jc w:val="both"/>
                    <w:rPr>
                      <w:color w:val="231F20"/>
                    </w:rPr>
                  </w:pPr>
                  <w:r w:rsidRPr="00C50B43">
                    <w:t xml:space="preserve"> </w:t>
                  </w:r>
                  <w:r w:rsidRPr="00C50B43">
                    <w:rPr>
                      <w:rFonts w:ascii="UnDotum" w:hAnsi="UnDotum"/>
                      <w:sz w:val="22"/>
                      <w:szCs w:val="22"/>
                    </w:rPr>
                    <w:sym w:font="Wingdings" w:char="F06F"/>
                  </w:r>
                  <w:r w:rsidRPr="00C50B43">
                    <w:rPr>
                      <w:rFonts w:ascii="UnDotum" w:hAnsi="UnDotum"/>
                      <w:sz w:val="22"/>
                      <w:szCs w:val="22"/>
                    </w:rPr>
                    <w:t xml:space="preserve"> </w:t>
                  </w:r>
                  <w:r w:rsidRPr="00C50B43">
                    <w:rPr>
                      <w:color w:val="231F20"/>
                    </w:rPr>
                    <w:t>Je certifie que les informations exactes et engagent la responsabilité du club.</w:t>
                  </w:r>
                </w:p>
                <w:p w:rsidR="00984617" w:rsidRPr="00C50B43" w:rsidRDefault="00984617" w:rsidP="00DF5C3C">
                  <w:pPr>
                    <w:pStyle w:val="BodyText"/>
                    <w:spacing w:before="138" w:line="252" w:lineRule="auto"/>
                    <w:ind w:right="1572"/>
                    <w:rPr>
                      <w:color w:val="0000FF"/>
                    </w:rPr>
                  </w:pPr>
                  <w:r w:rsidRPr="00C50B43">
                    <w:rPr>
                      <w:color w:val="231F20"/>
                    </w:rPr>
                    <w:t>Signature électronique du club (ou du bowling pour la licence individuelle):</w:t>
                  </w:r>
                </w:p>
              </w:tc>
            </w:tr>
          </w:tbl>
          <w:p w:rsidR="00984617" w:rsidRPr="007F03E6" w:rsidRDefault="00984617" w:rsidP="007F03E6">
            <w:pPr>
              <w:pStyle w:val="TableParagraph"/>
              <w:spacing w:line="402" w:lineRule="exact"/>
              <w:ind w:left="2488" w:right="2468"/>
              <w:jc w:val="center"/>
              <w:rPr>
                <w:color w:val="FFFFFF"/>
                <w:w w:val="80"/>
                <w:sz w:val="30"/>
              </w:rPr>
            </w:pPr>
          </w:p>
        </w:tc>
      </w:tr>
    </w:tbl>
    <w:p w:rsidR="00984617" w:rsidRPr="003A02F4" w:rsidRDefault="00984617" w:rsidP="00C112CB">
      <w:pPr>
        <w:pStyle w:val="BodyText"/>
        <w:spacing w:before="138" w:line="252" w:lineRule="auto"/>
        <w:ind w:right="737"/>
        <w:jc w:val="both"/>
        <w:rPr>
          <w:i/>
          <w:iCs/>
          <w:color w:val="808080"/>
          <w:sz w:val="14"/>
          <w:szCs w:val="14"/>
        </w:rPr>
      </w:pPr>
      <w:r w:rsidRPr="003A02F4">
        <w:rPr>
          <w:i/>
          <w:iCs/>
          <w:color w:val="808080"/>
          <w:sz w:val="14"/>
          <w:szCs w:val="14"/>
        </w:rPr>
        <w:t>Conformément au règlement général sur la protection des données (RGPD), nous vous informons que les données à caractère personnel que vous confiez à la responsabilité de la FFBSQ, font l'objet de traitements informatisés pour la gestion d'affiliations, de demandes de licences (spécifiques au type/à la fonction : pratiquant ou non, dirigeant, officiel, cadre technique, représentant de mineur, médecin etc ), les autorisations anti-dopage, la vérification de non contre-indication médicale à la pratique, les souscriptions d'assurances, des envois d'abonnements, de propositions commerciales.</w:t>
      </w:r>
    </w:p>
    <w:p w:rsidR="00984617" w:rsidRPr="003A02F4" w:rsidRDefault="00984617" w:rsidP="00C112CB">
      <w:pPr>
        <w:pStyle w:val="BodyText"/>
        <w:spacing w:before="138" w:line="252" w:lineRule="auto"/>
        <w:ind w:right="737"/>
        <w:jc w:val="both"/>
        <w:rPr>
          <w:i/>
          <w:iCs/>
          <w:color w:val="808080"/>
          <w:sz w:val="14"/>
          <w:szCs w:val="14"/>
        </w:rPr>
      </w:pPr>
      <w:r w:rsidRPr="003A02F4">
        <w:rPr>
          <w:i/>
          <w:iCs/>
          <w:color w:val="808080"/>
          <w:sz w:val="14"/>
          <w:szCs w:val="14"/>
        </w:rPr>
        <w:t>Au titre du RGPD, vous disposez des droits suivants : droit d'opposition, droit d'accès et de rectification, et pour des cas ou motifs limitativement énumérés, droit à l'effacement ou à la limitation du traitement ; vous disposez par ailleurs d'un droit à la portabilité de vos données et du droit de définir des directives relatives à leur sort en cas de décès.</w:t>
      </w:r>
    </w:p>
    <w:p w:rsidR="00984617" w:rsidRPr="003A02F4" w:rsidRDefault="00984617" w:rsidP="00C112CB">
      <w:pPr>
        <w:pStyle w:val="BodyText"/>
        <w:spacing w:before="138" w:line="252" w:lineRule="auto"/>
        <w:ind w:right="737"/>
        <w:jc w:val="both"/>
        <w:rPr>
          <w:i/>
          <w:iCs/>
          <w:color w:val="808080"/>
          <w:sz w:val="14"/>
          <w:szCs w:val="14"/>
        </w:rPr>
      </w:pPr>
      <w:r>
        <w:rPr>
          <w:noProof/>
          <w:lang w:eastAsia="fr-FR"/>
        </w:rPr>
        <w:pict>
          <v:shape id="Picture 176" o:spid="_x0000_s1029" type="#_x0000_t75" style="position:absolute;left:0;text-align:left;margin-left:478.5pt;margin-top:7.05pt;width:42pt;height:41.05pt;z-index:251657216;visibility:visible">
            <v:imagedata r:id="rId10" o:title=""/>
          </v:shape>
        </w:pict>
      </w:r>
      <w:r w:rsidRPr="003A02F4">
        <w:rPr>
          <w:i/>
          <w:iCs/>
          <w:color w:val="808080"/>
          <w:sz w:val="14"/>
          <w:szCs w:val="14"/>
        </w:rPr>
        <w:t>Notez enfin que les mentions du formulaire précédées d'un '*' sont des données obligatoires sans lesquelles votre demande ne saurait être traitée.</w:t>
      </w:r>
    </w:p>
    <w:p w:rsidR="00984617" w:rsidRPr="003A02F4" w:rsidRDefault="00984617" w:rsidP="009C5C32">
      <w:pPr>
        <w:pStyle w:val="BodyText"/>
        <w:spacing w:before="138" w:line="252" w:lineRule="auto"/>
        <w:ind w:right="737"/>
        <w:jc w:val="both"/>
        <w:rPr>
          <w:i/>
          <w:iCs/>
          <w:color w:val="808080"/>
          <w:sz w:val="14"/>
          <w:szCs w:val="14"/>
          <w:u w:val="single"/>
        </w:rPr>
      </w:pPr>
      <w:r w:rsidRPr="003A02F4">
        <w:rPr>
          <w:i/>
          <w:iCs/>
          <w:color w:val="808080"/>
          <w:sz w:val="14"/>
          <w:szCs w:val="14"/>
        </w:rPr>
        <w:t xml:space="preserve">Pour toute information complémentaire, relative au RGPD, vous pouvez visiter l'adresse suivante : </w:t>
      </w:r>
      <w:hyperlink r:id="rId11" w:history="1">
        <w:r w:rsidRPr="003A02F4">
          <w:rPr>
            <w:rStyle w:val="Hyperlink"/>
            <w:rFonts w:cs="Liberation Sans Narrow"/>
            <w:i/>
            <w:iCs/>
            <w:color w:val="808080"/>
            <w:sz w:val="14"/>
            <w:szCs w:val="14"/>
          </w:rPr>
          <w:t>https://aidergpd.com/rgpdprivacy0616</w:t>
        </w:r>
      </w:hyperlink>
    </w:p>
    <w:sectPr w:rsidR="00984617" w:rsidRPr="003A02F4" w:rsidSect="00CD3D2F">
      <w:pgSz w:w="11910" w:h="16840"/>
      <w:pgMar w:top="320" w:right="100" w:bottom="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nDot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ED0"/>
    <w:multiLevelType w:val="hybridMultilevel"/>
    <w:tmpl w:val="46D02D68"/>
    <w:lvl w:ilvl="0" w:tplc="658890AC">
      <w:numFmt w:val="bullet"/>
      <w:lvlText w:val=""/>
      <w:lvlJc w:val="left"/>
      <w:pPr>
        <w:ind w:left="432" w:hanging="217"/>
      </w:pPr>
      <w:rPr>
        <w:rFonts w:ascii="UnDotum" w:eastAsia="Times New Roman" w:hAnsi="UnDotum" w:hint="default"/>
        <w:color w:val="231F20"/>
        <w:w w:val="42"/>
        <w:sz w:val="24"/>
      </w:rPr>
    </w:lvl>
    <w:lvl w:ilvl="1" w:tplc="998CF4F8">
      <w:numFmt w:val="bullet"/>
      <w:lvlText w:val="•"/>
      <w:lvlJc w:val="left"/>
      <w:pPr>
        <w:ind w:left="1471" w:hanging="217"/>
      </w:pPr>
      <w:rPr>
        <w:rFonts w:hint="default"/>
      </w:rPr>
    </w:lvl>
    <w:lvl w:ilvl="2" w:tplc="5C7442A8">
      <w:numFmt w:val="bullet"/>
      <w:lvlText w:val="•"/>
      <w:lvlJc w:val="left"/>
      <w:pPr>
        <w:ind w:left="2502" w:hanging="217"/>
      </w:pPr>
      <w:rPr>
        <w:rFonts w:hint="default"/>
      </w:rPr>
    </w:lvl>
    <w:lvl w:ilvl="3" w:tplc="97D687C6">
      <w:numFmt w:val="bullet"/>
      <w:lvlText w:val="•"/>
      <w:lvlJc w:val="left"/>
      <w:pPr>
        <w:ind w:left="3533" w:hanging="217"/>
      </w:pPr>
      <w:rPr>
        <w:rFonts w:hint="default"/>
      </w:rPr>
    </w:lvl>
    <w:lvl w:ilvl="4" w:tplc="2D5C9488">
      <w:numFmt w:val="bullet"/>
      <w:lvlText w:val="•"/>
      <w:lvlJc w:val="left"/>
      <w:pPr>
        <w:ind w:left="4564" w:hanging="217"/>
      </w:pPr>
      <w:rPr>
        <w:rFonts w:hint="default"/>
      </w:rPr>
    </w:lvl>
    <w:lvl w:ilvl="5" w:tplc="984C3B38">
      <w:numFmt w:val="bullet"/>
      <w:lvlText w:val="•"/>
      <w:lvlJc w:val="left"/>
      <w:pPr>
        <w:ind w:left="5595" w:hanging="217"/>
      </w:pPr>
      <w:rPr>
        <w:rFonts w:hint="default"/>
      </w:rPr>
    </w:lvl>
    <w:lvl w:ilvl="6" w:tplc="27BCBC8E">
      <w:numFmt w:val="bullet"/>
      <w:lvlText w:val="•"/>
      <w:lvlJc w:val="left"/>
      <w:pPr>
        <w:ind w:left="6627" w:hanging="217"/>
      </w:pPr>
      <w:rPr>
        <w:rFonts w:hint="default"/>
      </w:rPr>
    </w:lvl>
    <w:lvl w:ilvl="7" w:tplc="02B4FA8E">
      <w:numFmt w:val="bullet"/>
      <w:lvlText w:val="•"/>
      <w:lvlJc w:val="left"/>
      <w:pPr>
        <w:ind w:left="7658" w:hanging="217"/>
      </w:pPr>
      <w:rPr>
        <w:rFonts w:hint="default"/>
      </w:rPr>
    </w:lvl>
    <w:lvl w:ilvl="8" w:tplc="C5D62FA0">
      <w:numFmt w:val="bullet"/>
      <w:lvlText w:val="•"/>
      <w:lvlJc w:val="left"/>
      <w:pPr>
        <w:ind w:left="8689" w:hanging="217"/>
      </w:pPr>
      <w:rPr>
        <w:rFonts w:hint="default"/>
      </w:rPr>
    </w:lvl>
  </w:abstractNum>
  <w:abstractNum w:abstractNumId="1">
    <w:nsid w:val="32AF3282"/>
    <w:multiLevelType w:val="hybridMultilevel"/>
    <w:tmpl w:val="16A40B0A"/>
    <w:lvl w:ilvl="0" w:tplc="FB860A3C">
      <w:start w:val="5"/>
      <w:numFmt w:val="bullet"/>
      <w:lvlText w:val="-"/>
      <w:lvlJc w:val="left"/>
      <w:pPr>
        <w:ind w:left="1569" w:hanging="360"/>
      </w:pPr>
      <w:rPr>
        <w:rFonts w:ascii="Liberation Sans Narrow" w:eastAsia="Times New Roman" w:hAnsi="Liberation Sans Narrow" w:hint="default"/>
      </w:rPr>
    </w:lvl>
    <w:lvl w:ilvl="1" w:tplc="040C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967"/>
    <w:rsid w:val="00007BFC"/>
    <w:rsid w:val="00022F3E"/>
    <w:rsid w:val="00031808"/>
    <w:rsid w:val="00044505"/>
    <w:rsid w:val="00072354"/>
    <w:rsid w:val="000949BF"/>
    <w:rsid w:val="001A082E"/>
    <w:rsid w:val="001A2907"/>
    <w:rsid w:val="001B597B"/>
    <w:rsid w:val="001D25B0"/>
    <w:rsid w:val="001E3F0E"/>
    <w:rsid w:val="00217576"/>
    <w:rsid w:val="00247389"/>
    <w:rsid w:val="0026459C"/>
    <w:rsid w:val="00283475"/>
    <w:rsid w:val="002E4E93"/>
    <w:rsid w:val="002F2B46"/>
    <w:rsid w:val="003443A7"/>
    <w:rsid w:val="00345D83"/>
    <w:rsid w:val="003954CD"/>
    <w:rsid w:val="003A02F4"/>
    <w:rsid w:val="003C0FDF"/>
    <w:rsid w:val="0044391F"/>
    <w:rsid w:val="004479AB"/>
    <w:rsid w:val="00497A72"/>
    <w:rsid w:val="004A25E8"/>
    <w:rsid w:val="005173F6"/>
    <w:rsid w:val="0053637F"/>
    <w:rsid w:val="00545936"/>
    <w:rsid w:val="005A3967"/>
    <w:rsid w:val="005C5FA0"/>
    <w:rsid w:val="005D3DA9"/>
    <w:rsid w:val="006168B3"/>
    <w:rsid w:val="0061698D"/>
    <w:rsid w:val="00662681"/>
    <w:rsid w:val="00686450"/>
    <w:rsid w:val="006B3FB5"/>
    <w:rsid w:val="006D13F9"/>
    <w:rsid w:val="006D4507"/>
    <w:rsid w:val="0071283A"/>
    <w:rsid w:val="00726F10"/>
    <w:rsid w:val="00732DBE"/>
    <w:rsid w:val="00775B2E"/>
    <w:rsid w:val="007B6B18"/>
    <w:rsid w:val="007E0C3D"/>
    <w:rsid w:val="007F03E6"/>
    <w:rsid w:val="0089144B"/>
    <w:rsid w:val="008A3F2A"/>
    <w:rsid w:val="008A73D0"/>
    <w:rsid w:val="008B7085"/>
    <w:rsid w:val="008C7841"/>
    <w:rsid w:val="008D1DDD"/>
    <w:rsid w:val="008D24BB"/>
    <w:rsid w:val="008D3C16"/>
    <w:rsid w:val="0092038E"/>
    <w:rsid w:val="00935342"/>
    <w:rsid w:val="00972167"/>
    <w:rsid w:val="00984617"/>
    <w:rsid w:val="00991E36"/>
    <w:rsid w:val="009930C7"/>
    <w:rsid w:val="009B0D76"/>
    <w:rsid w:val="009C5C32"/>
    <w:rsid w:val="009E4133"/>
    <w:rsid w:val="00A04887"/>
    <w:rsid w:val="00A05E76"/>
    <w:rsid w:val="00A10EB9"/>
    <w:rsid w:val="00A40942"/>
    <w:rsid w:val="00A430C0"/>
    <w:rsid w:val="00A64859"/>
    <w:rsid w:val="00B11A94"/>
    <w:rsid w:val="00B11AFA"/>
    <w:rsid w:val="00B4057D"/>
    <w:rsid w:val="00B63763"/>
    <w:rsid w:val="00B95CFE"/>
    <w:rsid w:val="00BA0521"/>
    <w:rsid w:val="00BA508F"/>
    <w:rsid w:val="00BC2AC4"/>
    <w:rsid w:val="00BE0105"/>
    <w:rsid w:val="00C112CB"/>
    <w:rsid w:val="00C50B43"/>
    <w:rsid w:val="00CD3D2F"/>
    <w:rsid w:val="00D65DF3"/>
    <w:rsid w:val="00DB1F17"/>
    <w:rsid w:val="00DE27B3"/>
    <w:rsid w:val="00DF5C3C"/>
    <w:rsid w:val="00E10C00"/>
    <w:rsid w:val="00E95D45"/>
    <w:rsid w:val="00EA2377"/>
    <w:rsid w:val="00EB4B71"/>
    <w:rsid w:val="00F23821"/>
    <w:rsid w:val="00F7089C"/>
    <w:rsid w:val="00F92B92"/>
    <w:rsid w:val="00FE03F8"/>
    <w:rsid w:val="00FF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2F"/>
    <w:pPr>
      <w:widowControl w:val="0"/>
      <w:autoSpaceDE w:val="0"/>
      <w:autoSpaceDN w:val="0"/>
    </w:pPr>
    <w:rPr>
      <w:rFonts w:ascii="UnDotum" w:hAnsi="UnDotum" w:cs="UnDotum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D3D2F"/>
    <w:pPr>
      <w:spacing w:line="992" w:lineRule="exact"/>
      <w:ind w:right="578"/>
      <w:jc w:val="right"/>
      <w:outlineLvl w:val="0"/>
    </w:pPr>
    <w:rPr>
      <w:sz w:val="80"/>
      <w:szCs w:val="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B1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CD3D2F"/>
    <w:pPr>
      <w:widowControl w:val="0"/>
      <w:autoSpaceDE w:val="0"/>
      <w:autoSpaceDN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D3D2F"/>
    <w:rPr>
      <w:rFonts w:ascii="Liberation Sans Narrow" w:hAnsi="Liberation Sans Narrow" w:cs="Liberation Sans Narro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36B15"/>
    <w:rPr>
      <w:rFonts w:ascii="UnDotum" w:hAnsi="UnDotum" w:cs="UnDotum"/>
      <w:lang w:eastAsia="en-US"/>
    </w:rPr>
  </w:style>
  <w:style w:type="paragraph" w:styleId="ListParagraph">
    <w:name w:val="List Paragraph"/>
    <w:basedOn w:val="Normal"/>
    <w:uiPriority w:val="99"/>
    <w:qFormat/>
    <w:rsid w:val="00CD3D2F"/>
  </w:style>
  <w:style w:type="paragraph" w:customStyle="1" w:styleId="TableParagraph">
    <w:name w:val="Table Paragraph"/>
    <w:basedOn w:val="Normal"/>
    <w:uiPriority w:val="99"/>
    <w:rsid w:val="00CD3D2F"/>
    <w:pPr>
      <w:ind w:left="226"/>
    </w:pPr>
  </w:style>
  <w:style w:type="character" w:styleId="Hyperlink">
    <w:name w:val="Hyperlink"/>
    <w:basedOn w:val="DefaultParagraphFont"/>
    <w:uiPriority w:val="99"/>
    <w:rsid w:val="006D13F9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6D13F9"/>
    <w:rPr>
      <w:rFonts w:cs="Times New Roman"/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2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bsq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aidergpd.com/rgpdprivacy0616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ffbsq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1344</Words>
  <Characters>7395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licence</dc:title>
  <dc:subject/>
  <dc:creator>NBLic2</dc:creator>
  <cp:keywords/>
  <dc:description/>
  <cp:lastModifiedBy>Utilisateur</cp:lastModifiedBy>
  <cp:revision>2</cp:revision>
  <dcterms:created xsi:type="dcterms:W3CDTF">2022-07-07T11:15:00Z</dcterms:created>
  <dcterms:modified xsi:type="dcterms:W3CDTF">2022-07-07T11:16:00Z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(Windows)</vt:lpwstr>
  </property>
</Properties>
</file>